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8CF0501" w14:textId="77777777" w:rsidR="00AB5646" w:rsidRDefault="00AB5646">
      <w:pPr>
        <w:rPr>
          <w:rFonts w:ascii="Calibri" w:hAnsi="Calibri" w:cs="Calibri"/>
          <w:b/>
          <w:color w:val="000000"/>
        </w:rPr>
      </w:pPr>
    </w:p>
    <w:p w14:paraId="47D3D1F2" w14:textId="09A864F2" w:rsidR="00A02B9E" w:rsidRPr="00A02B9E" w:rsidRDefault="00A50B9D">
      <w:pPr>
        <w:rPr>
          <w:rFonts w:ascii="Calibri" w:hAnsi="Calibri" w:cs="Calibri"/>
          <w:b/>
        </w:rPr>
      </w:pPr>
      <w:r w:rsidRPr="00435338">
        <w:rPr>
          <w:rFonts w:ascii="Calibri" w:hAnsi="Calibri" w:cs="Calibri"/>
          <w:b/>
          <w:color w:val="000000"/>
        </w:rPr>
        <w:t xml:space="preserve">Vi önskar er varmt välkomna till </w:t>
      </w:r>
      <w:r w:rsidR="00804426">
        <w:rPr>
          <w:rFonts w:ascii="Calibri" w:hAnsi="Calibri" w:cs="Calibri"/>
          <w:b/>
          <w:color w:val="000000"/>
        </w:rPr>
        <w:t>S</w:t>
      </w:r>
      <w:r w:rsidR="005D13BB">
        <w:rPr>
          <w:rFonts w:ascii="Calibri" w:hAnsi="Calibri" w:cs="Calibri"/>
          <w:b/>
          <w:color w:val="000000"/>
        </w:rPr>
        <w:t>venska Schnauzer Pin</w:t>
      </w:r>
      <w:r w:rsidR="005B0CF5">
        <w:rPr>
          <w:rFonts w:ascii="Calibri" w:hAnsi="Calibri" w:cs="Calibri"/>
          <w:b/>
          <w:color w:val="000000"/>
        </w:rPr>
        <w:t>s</w:t>
      </w:r>
      <w:r w:rsidR="005D13BB">
        <w:rPr>
          <w:rFonts w:ascii="Calibri" w:hAnsi="Calibri" w:cs="Calibri"/>
          <w:b/>
          <w:color w:val="000000"/>
        </w:rPr>
        <w:t xml:space="preserve">cherklubbens </w:t>
      </w:r>
      <w:r w:rsidRPr="00435338">
        <w:rPr>
          <w:rFonts w:ascii="Calibri" w:hAnsi="Calibri" w:cs="Calibri"/>
          <w:b/>
          <w:color w:val="000000"/>
        </w:rPr>
        <w:t>utställning i</w:t>
      </w:r>
      <w:r w:rsidR="0015190D">
        <w:rPr>
          <w:rFonts w:ascii="Calibri" w:hAnsi="Calibri" w:cs="Calibri"/>
          <w:b/>
          <w:color w:val="000000"/>
        </w:rPr>
        <w:br/>
      </w:r>
      <w:r w:rsidR="00FE17F1">
        <w:rPr>
          <w:rFonts w:ascii="Calibri" w:hAnsi="Calibri" w:cs="Calibri"/>
          <w:b/>
          <w:color w:val="C00000"/>
        </w:rPr>
        <w:t>Borås 2</w:t>
      </w:r>
      <w:r w:rsidR="00A64244">
        <w:rPr>
          <w:rFonts w:ascii="Calibri" w:hAnsi="Calibri" w:cs="Calibri"/>
          <w:b/>
          <w:color w:val="C00000"/>
        </w:rPr>
        <w:t>9</w:t>
      </w:r>
      <w:r w:rsidR="00FE17F1">
        <w:rPr>
          <w:rFonts w:ascii="Calibri" w:hAnsi="Calibri" w:cs="Calibri"/>
          <w:b/>
          <w:color w:val="C00000"/>
        </w:rPr>
        <w:t xml:space="preserve"> ju</w:t>
      </w:r>
      <w:r w:rsidR="00A64244">
        <w:rPr>
          <w:rFonts w:ascii="Calibri" w:hAnsi="Calibri" w:cs="Calibri"/>
          <w:b/>
          <w:color w:val="C00000"/>
        </w:rPr>
        <w:t>n</w:t>
      </w:r>
      <w:r w:rsidR="00FE17F1">
        <w:rPr>
          <w:rFonts w:ascii="Calibri" w:hAnsi="Calibri" w:cs="Calibri"/>
          <w:b/>
          <w:color w:val="C00000"/>
        </w:rPr>
        <w:t>i</w:t>
      </w:r>
      <w:r w:rsidR="0032683F">
        <w:rPr>
          <w:rFonts w:ascii="Calibri" w:hAnsi="Calibri" w:cs="Calibri"/>
          <w:b/>
          <w:color w:val="C00000"/>
        </w:rPr>
        <w:t xml:space="preserve"> 202</w:t>
      </w:r>
      <w:r w:rsidR="00A64244">
        <w:rPr>
          <w:rFonts w:ascii="Calibri" w:hAnsi="Calibri" w:cs="Calibri"/>
          <w:b/>
          <w:color w:val="C00000"/>
        </w:rPr>
        <w:t>4</w:t>
      </w:r>
      <w:r w:rsidR="00651958" w:rsidRPr="00C234E4">
        <w:rPr>
          <w:rFonts w:ascii="Calibri" w:hAnsi="Calibri" w:cs="Calibri"/>
          <w:b/>
        </w:rPr>
        <w:t xml:space="preserve"> </w:t>
      </w:r>
      <w:r w:rsidRPr="00435338">
        <w:rPr>
          <w:rFonts w:ascii="Calibri" w:hAnsi="Calibri" w:cs="Calibri"/>
          <w:b/>
        </w:rPr>
        <w:t>och ser fram emot en trevlig dag tillsammans!</w:t>
      </w:r>
    </w:p>
    <w:p w14:paraId="798FBAF1" w14:textId="77777777" w:rsidR="00A02B9E" w:rsidRPr="00F44A38" w:rsidRDefault="00A02B9E">
      <w:pPr>
        <w:rPr>
          <w:rFonts w:ascii="Calibri" w:hAnsi="Calibri" w:cs="Calibri"/>
          <w:bCs/>
          <w:sz w:val="22"/>
          <w:szCs w:val="22"/>
        </w:rPr>
      </w:pPr>
    </w:p>
    <w:p w14:paraId="766806E5" w14:textId="3B224977" w:rsidR="00351789" w:rsidRDefault="007C0A7C" w:rsidP="00351789">
      <w:pPr>
        <w:suppressAutoHyphens w:val="0"/>
        <w:rPr>
          <w:rFonts w:ascii="Calibri" w:hAnsi="Calibri" w:cs="Calibri"/>
          <w:bCs/>
          <w:color w:val="000000"/>
          <w:sz w:val="22"/>
          <w:szCs w:val="22"/>
        </w:rPr>
      </w:pPr>
      <w:r w:rsidRPr="00F44A38">
        <w:rPr>
          <w:rFonts w:ascii="Calibri" w:hAnsi="Calibri" w:cs="Calibri"/>
          <w:bCs/>
          <w:color w:val="000000"/>
          <w:sz w:val="22"/>
          <w:szCs w:val="22"/>
        </w:rPr>
        <w:t>Adress:</w:t>
      </w:r>
      <w:r w:rsidR="00351789" w:rsidRPr="00F44A38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="00744139">
        <w:rPr>
          <w:rFonts w:ascii="Calibri" w:hAnsi="Calibri" w:cs="Calibri"/>
          <w:bCs/>
          <w:color w:val="000000"/>
          <w:sz w:val="22"/>
          <w:szCs w:val="22"/>
        </w:rPr>
        <w:t>Ryda</w:t>
      </w:r>
      <w:proofErr w:type="spellEnd"/>
      <w:r w:rsidR="00744139">
        <w:rPr>
          <w:rFonts w:ascii="Calibri" w:hAnsi="Calibri" w:cs="Calibri"/>
          <w:bCs/>
          <w:color w:val="000000"/>
          <w:sz w:val="22"/>
          <w:szCs w:val="22"/>
        </w:rPr>
        <w:t xml:space="preserve"> Sportfält, </w:t>
      </w:r>
      <w:r w:rsidR="00744139" w:rsidRPr="00744139">
        <w:rPr>
          <w:rFonts w:ascii="Calibri" w:hAnsi="Calibri" w:cs="Calibri"/>
          <w:bCs/>
          <w:color w:val="000000"/>
          <w:sz w:val="22"/>
          <w:szCs w:val="22"/>
        </w:rPr>
        <w:t>Almenäsvägen, 506 32 Borås</w:t>
      </w:r>
    </w:p>
    <w:p w14:paraId="77259DB1" w14:textId="0E2AF29C" w:rsidR="009C58F5" w:rsidRPr="00634361" w:rsidRDefault="009C58F5" w:rsidP="009C58F5">
      <w:pPr>
        <w:suppressAutoHyphens w:val="0"/>
        <w:rPr>
          <w:rFonts w:ascii="Calibri" w:hAnsi="Calibri" w:cs="Calibri"/>
          <w:bCs/>
          <w:color w:val="000000"/>
          <w:sz w:val="20"/>
          <w:szCs w:val="20"/>
          <w:lang w:val="en-US"/>
        </w:rPr>
      </w:pPr>
      <w:r w:rsidRPr="00634361">
        <w:rPr>
          <w:rFonts w:ascii="Calibri" w:hAnsi="Calibri" w:cs="Calibri"/>
          <w:bCs/>
          <w:color w:val="000000"/>
          <w:sz w:val="20"/>
          <w:szCs w:val="20"/>
        </w:rPr>
        <w:t xml:space="preserve">Ni som kommer R 40 från Stockholm/Göteborg, samt R 27 från Växjö, R 41 från Varberg och R 180 från Alingsås följ skyltar mot DJURPARK - KNALLELAND - RYDA - TROLLHÄTTAN – Almenäsvägen. </w:t>
      </w:r>
      <w:r w:rsidRPr="00634361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GPS Lat, Lon N57°44.535´ E12°55.697´ decimal 57.74225 12.92828 </w:t>
      </w:r>
    </w:p>
    <w:p w14:paraId="3DBE56B4" w14:textId="77777777" w:rsidR="00F44A38" w:rsidRPr="00F44A38" w:rsidRDefault="00F44A38" w:rsidP="00F44A38">
      <w:pPr>
        <w:rPr>
          <w:rFonts w:ascii="Calibri" w:hAnsi="Calibri" w:cs="Calibri"/>
          <w:bCs/>
          <w:sz w:val="22"/>
          <w:szCs w:val="22"/>
        </w:rPr>
      </w:pPr>
    </w:p>
    <w:p w14:paraId="7B7527C4" w14:textId="04185C47" w:rsidR="005669FB" w:rsidRDefault="00CE4FC3" w:rsidP="00351789">
      <w:pPr>
        <w:suppressAutoHyphens w:val="0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proofErr w:type="gramStart"/>
      <w:r w:rsidRPr="00C234E4">
        <w:rPr>
          <w:rFonts w:ascii="Calibri" w:hAnsi="Calibri" w:cs="Calibri"/>
          <w:bCs/>
          <w:color w:val="000000"/>
          <w:sz w:val="22"/>
          <w:szCs w:val="22"/>
        </w:rPr>
        <w:t>SSPKs</w:t>
      </w:r>
      <w:proofErr w:type="spellEnd"/>
      <w:proofErr w:type="gramEnd"/>
      <w:r w:rsidRPr="00C234E4">
        <w:rPr>
          <w:rFonts w:ascii="Calibri" w:hAnsi="Calibri" w:cs="Calibri"/>
          <w:bCs/>
          <w:color w:val="000000"/>
          <w:sz w:val="22"/>
          <w:szCs w:val="22"/>
        </w:rPr>
        <w:t xml:space="preserve"> sekretariat </w:t>
      </w:r>
      <w:r w:rsidR="00C234E4">
        <w:rPr>
          <w:rFonts w:ascii="Calibri" w:hAnsi="Calibri" w:cs="Calibri"/>
          <w:bCs/>
          <w:color w:val="000000"/>
          <w:sz w:val="22"/>
          <w:szCs w:val="22"/>
        </w:rPr>
        <w:t xml:space="preserve">öppnar </w:t>
      </w:r>
      <w:r w:rsidR="0099773A">
        <w:rPr>
          <w:rFonts w:ascii="Calibri" w:hAnsi="Calibri" w:cs="Calibri"/>
          <w:bCs/>
          <w:color w:val="000000"/>
          <w:sz w:val="22"/>
          <w:szCs w:val="22"/>
        </w:rPr>
        <w:t xml:space="preserve">kl. </w:t>
      </w:r>
      <w:r w:rsidRPr="00C234E4">
        <w:rPr>
          <w:rFonts w:ascii="Calibri" w:hAnsi="Calibri" w:cs="Calibri"/>
          <w:bCs/>
          <w:color w:val="000000"/>
          <w:sz w:val="22"/>
          <w:szCs w:val="22"/>
        </w:rPr>
        <w:t>0</w:t>
      </w:r>
      <w:r w:rsidR="0032683F">
        <w:rPr>
          <w:rFonts w:ascii="Calibri" w:hAnsi="Calibri" w:cs="Calibri"/>
          <w:bCs/>
          <w:color w:val="000000"/>
          <w:sz w:val="22"/>
          <w:szCs w:val="22"/>
        </w:rPr>
        <w:t>8</w:t>
      </w:r>
      <w:r w:rsidR="002F41A3">
        <w:rPr>
          <w:rFonts w:ascii="Calibri" w:hAnsi="Calibri" w:cs="Calibri"/>
          <w:bCs/>
          <w:color w:val="000000"/>
          <w:sz w:val="22"/>
          <w:szCs w:val="22"/>
        </w:rPr>
        <w:t>.</w:t>
      </w:r>
      <w:r w:rsidR="00AE2F04">
        <w:rPr>
          <w:rFonts w:ascii="Calibri" w:hAnsi="Calibri" w:cs="Calibri"/>
          <w:bCs/>
          <w:color w:val="000000"/>
          <w:sz w:val="22"/>
          <w:szCs w:val="22"/>
        </w:rPr>
        <w:t>30</w:t>
      </w:r>
    </w:p>
    <w:p w14:paraId="4D9A2E8D" w14:textId="5041BF81" w:rsidR="00645248" w:rsidRDefault="00645248" w:rsidP="00351789">
      <w:pPr>
        <w:suppressAutoHyphens w:val="0"/>
        <w:rPr>
          <w:rFonts w:ascii="Calibri" w:hAnsi="Calibri" w:cs="Calibri"/>
          <w:bCs/>
          <w:color w:val="000000"/>
          <w:sz w:val="22"/>
          <w:szCs w:val="22"/>
        </w:rPr>
      </w:pPr>
    </w:p>
    <w:tbl>
      <w:tblPr>
        <w:tblW w:w="8217" w:type="dxa"/>
        <w:tblBorders>
          <w:top w:val="dashed" w:sz="4" w:space="0" w:color="4472C4" w:themeColor="accent1"/>
          <w:left w:val="dashed" w:sz="4" w:space="0" w:color="4472C4" w:themeColor="accent1"/>
          <w:bottom w:val="dashed" w:sz="4" w:space="0" w:color="4472C4" w:themeColor="accent1"/>
          <w:right w:val="dashed" w:sz="4" w:space="0" w:color="4472C4" w:themeColor="accent1"/>
          <w:insideH w:val="dashed" w:sz="4" w:space="0" w:color="4472C4" w:themeColor="accent1"/>
          <w:insideV w:val="dashed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843"/>
        <w:gridCol w:w="2693"/>
      </w:tblGrid>
      <w:tr w:rsidR="00645248" w:rsidRPr="001D0C93" w14:paraId="5D1A3007" w14:textId="77777777" w:rsidTr="00A12293">
        <w:tc>
          <w:tcPr>
            <w:tcW w:w="3681" w:type="dxa"/>
            <w:shd w:val="clear" w:color="auto" w:fill="auto"/>
          </w:tcPr>
          <w:p w14:paraId="496E6DA9" w14:textId="55BE5F2F" w:rsidR="00645248" w:rsidRPr="001D0C93" w:rsidRDefault="00645248" w:rsidP="00A1229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D0C93">
              <w:rPr>
                <w:rFonts w:ascii="Calibri" w:hAnsi="Calibri" w:cs="Calibri"/>
                <w:bCs/>
                <w:color w:val="000000"/>
                <w:sz w:val="18"/>
                <w:szCs w:val="18"/>
                <w:highlight w:val="yellow"/>
              </w:rPr>
              <w:t>Domarändring</w:t>
            </w:r>
          </w:p>
        </w:tc>
        <w:tc>
          <w:tcPr>
            <w:tcW w:w="1843" w:type="dxa"/>
            <w:shd w:val="clear" w:color="auto" w:fill="auto"/>
          </w:tcPr>
          <w:p w14:paraId="2C71C376" w14:textId="77777777" w:rsidR="00645248" w:rsidRPr="001D0C93" w:rsidRDefault="00645248" w:rsidP="00A1229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D0C9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Från domare</w:t>
            </w:r>
          </w:p>
        </w:tc>
        <w:tc>
          <w:tcPr>
            <w:tcW w:w="2693" w:type="dxa"/>
            <w:shd w:val="clear" w:color="auto" w:fill="auto"/>
          </w:tcPr>
          <w:p w14:paraId="23646241" w14:textId="77777777" w:rsidR="00645248" w:rsidRPr="001D0C93" w:rsidRDefault="00645248" w:rsidP="00A1229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D0C9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Till domare</w:t>
            </w:r>
          </w:p>
        </w:tc>
      </w:tr>
      <w:tr w:rsidR="00645248" w:rsidRPr="001D0C93" w14:paraId="772C5E63" w14:textId="77777777" w:rsidTr="00A12293">
        <w:tc>
          <w:tcPr>
            <w:tcW w:w="3681" w:type="dxa"/>
            <w:shd w:val="clear" w:color="auto" w:fill="auto"/>
          </w:tcPr>
          <w:p w14:paraId="50B16345" w14:textId="73EFD715" w:rsidR="00645248" w:rsidRPr="001D0C93" w:rsidRDefault="00D001E1" w:rsidP="00A1229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Samtliga valpar</w:t>
            </w:r>
          </w:p>
        </w:tc>
        <w:tc>
          <w:tcPr>
            <w:tcW w:w="1843" w:type="dxa"/>
            <w:shd w:val="clear" w:color="auto" w:fill="auto"/>
          </w:tcPr>
          <w:p w14:paraId="403A2908" w14:textId="4EF6E6C4" w:rsidR="00645248" w:rsidRPr="001D0C93" w:rsidRDefault="00D001E1" w:rsidP="00A1229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Niksa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Lemo</w:t>
            </w:r>
          </w:p>
        </w:tc>
        <w:tc>
          <w:tcPr>
            <w:tcW w:w="2693" w:type="dxa"/>
            <w:shd w:val="clear" w:color="auto" w:fill="auto"/>
          </w:tcPr>
          <w:p w14:paraId="1244DF04" w14:textId="49965F34" w:rsidR="00645248" w:rsidRPr="001D0C93" w:rsidRDefault="00D001E1" w:rsidP="00A1229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Lisa Molin</w:t>
            </w:r>
          </w:p>
        </w:tc>
      </w:tr>
    </w:tbl>
    <w:p w14:paraId="4A111906" w14:textId="77777777" w:rsidR="00F44A38" w:rsidRPr="00F44A38" w:rsidRDefault="00F44A38" w:rsidP="00F44A38">
      <w:pPr>
        <w:rPr>
          <w:rFonts w:ascii="Calibri" w:hAnsi="Calibri" w:cs="Calibri"/>
          <w:bCs/>
          <w:sz w:val="22"/>
          <w:szCs w:val="22"/>
        </w:rPr>
      </w:pPr>
    </w:p>
    <w:p w14:paraId="4792BE6D" w14:textId="515FCAAE" w:rsidR="00435338" w:rsidRPr="00C234E4" w:rsidRDefault="003D72DE" w:rsidP="00435338">
      <w:pPr>
        <w:rPr>
          <w:rFonts w:ascii="Calibri" w:hAnsi="Calibri" w:cs="Calibri"/>
          <w:bCs/>
          <w:color w:val="C00000"/>
          <w:sz w:val="22"/>
          <w:szCs w:val="22"/>
        </w:rPr>
      </w:pPr>
      <w:r w:rsidRPr="00C234E4">
        <w:rPr>
          <w:rFonts w:ascii="Calibri" w:hAnsi="Calibri" w:cs="Calibri"/>
          <w:b/>
          <w:color w:val="C00000"/>
          <w:sz w:val="22"/>
          <w:szCs w:val="22"/>
        </w:rPr>
        <w:t>Bedömning</w:t>
      </w:r>
      <w:r w:rsidR="00966BBB">
        <w:rPr>
          <w:rFonts w:ascii="Calibri" w:hAnsi="Calibri" w:cs="Calibri"/>
          <w:b/>
          <w:color w:val="C00000"/>
          <w:sz w:val="22"/>
          <w:szCs w:val="22"/>
        </w:rPr>
        <w:t>en</w:t>
      </w:r>
      <w:r w:rsidRPr="00C234E4">
        <w:rPr>
          <w:rFonts w:ascii="Calibri" w:hAnsi="Calibri" w:cs="Calibri"/>
          <w:b/>
          <w:color w:val="C00000"/>
          <w:sz w:val="22"/>
          <w:szCs w:val="22"/>
        </w:rPr>
        <w:t xml:space="preserve"> startar i ringarna kl.</w:t>
      </w:r>
      <w:r w:rsidR="00966BBB">
        <w:rPr>
          <w:rFonts w:ascii="Calibri" w:hAnsi="Calibri" w:cs="Calibri"/>
          <w:b/>
          <w:color w:val="C00000"/>
          <w:sz w:val="22"/>
          <w:szCs w:val="22"/>
        </w:rPr>
        <w:t xml:space="preserve"> </w:t>
      </w:r>
      <w:r w:rsidR="00AE2F04">
        <w:rPr>
          <w:rFonts w:ascii="Calibri" w:hAnsi="Calibri" w:cs="Calibri"/>
          <w:b/>
          <w:color w:val="C00000"/>
          <w:sz w:val="22"/>
          <w:szCs w:val="22"/>
        </w:rPr>
        <w:t>10</w:t>
      </w:r>
      <w:r w:rsidR="00735F0B">
        <w:rPr>
          <w:rFonts w:ascii="Calibri" w:hAnsi="Calibri" w:cs="Calibri"/>
          <w:b/>
          <w:color w:val="C00000"/>
          <w:sz w:val="22"/>
          <w:szCs w:val="22"/>
        </w:rPr>
        <w:t>:00</w:t>
      </w:r>
      <w:r w:rsidRPr="00C234E4">
        <w:rPr>
          <w:rFonts w:ascii="Calibri" w:hAnsi="Calibri" w:cs="Calibri"/>
          <w:b/>
          <w:color w:val="C00000"/>
          <w:sz w:val="22"/>
          <w:szCs w:val="22"/>
        </w:rPr>
        <w:t>, med följande ordning:</w:t>
      </w:r>
    </w:p>
    <w:tbl>
      <w:tblPr>
        <w:tblW w:w="7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6"/>
        <w:gridCol w:w="510"/>
        <w:gridCol w:w="745"/>
        <w:gridCol w:w="2506"/>
        <w:gridCol w:w="510"/>
        <w:gridCol w:w="745"/>
      </w:tblGrid>
      <w:tr w:rsidR="00711E34" w:rsidRPr="00711E34" w14:paraId="24BF5E13" w14:textId="77777777" w:rsidTr="00711E34">
        <w:trPr>
          <w:trHeight w:val="288"/>
        </w:trPr>
        <w:tc>
          <w:tcPr>
            <w:tcW w:w="37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869030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bookmarkStart w:id="0" w:name="OLE_LINK1"/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Ring 17</w:t>
            </w:r>
          </w:p>
        </w:tc>
        <w:tc>
          <w:tcPr>
            <w:tcW w:w="376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564C71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Ring 18</w:t>
            </w:r>
          </w:p>
        </w:tc>
      </w:tr>
      <w:tr w:rsidR="00711E34" w:rsidRPr="00711E34" w14:paraId="3533581C" w14:textId="77777777" w:rsidTr="00711E34">
        <w:trPr>
          <w:trHeight w:val="288"/>
        </w:trPr>
        <w:tc>
          <w:tcPr>
            <w:tcW w:w="24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88BC44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 xml:space="preserve">Domare </w:t>
            </w:r>
            <w:proofErr w:type="spellStart"/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Niksa</w:t>
            </w:r>
            <w:proofErr w:type="spellEnd"/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 xml:space="preserve"> Lemo, HR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AB73D8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Antal</w:t>
            </w:r>
          </w:p>
        </w:tc>
        <w:tc>
          <w:tcPr>
            <w:tcW w:w="7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87D19A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Starttid</w:t>
            </w:r>
          </w:p>
        </w:tc>
        <w:tc>
          <w:tcPr>
            <w:tcW w:w="2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80DA43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Domare Lisa Molin, SE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420399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Antal</w:t>
            </w:r>
          </w:p>
        </w:tc>
        <w:tc>
          <w:tcPr>
            <w:tcW w:w="7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90D475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Starttid</w:t>
            </w:r>
          </w:p>
        </w:tc>
      </w:tr>
      <w:tr w:rsidR="00711E34" w:rsidRPr="00711E34" w14:paraId="221A633D" w14:textId="77777777" w:rsidTr="00711E34">
        <w:trPr>
          <w:trHeight w:val="288"/>
        </w:trPr>
        <w:tc>
          <w:tcPr>
            <w:tcW w:w="24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C7E837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Dvärgschnauzer, s/s hanar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2448BE" w14:textId="77777777" w:rsidR="00711E34" w:rsidRPr="00711E34" w:rsidRDefault="00711E34" w:rsidP="00711E34">
            <w:pPr>
              <w:suppressAutoHyphens w:val="0"/>
              <w:jc w:val="right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8</w:t>
            </w:r>
          </w:p>
        </w:tc>
        <w:tc>
          <w:tcPr>
            <w:tcW w:w="74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0774CC" w14:textId="77777777" w:rsidR="00711E34" w:rsidRPr="00711E34" w:rsidRDefault="00711E34" w:rsidP="00711E34">
            <w:pPr>
              <w:suppressAutoHyphens w:val="0"/>
              <w:jc w:val="center"/>
              <w:rPr>
                <w:rFonts w:ascii="Aptos Narrow" w:hAnsi="Aptos Narrow"/>
                <w:color w:val="000000"/>
                <w:sz w:val="18"/>
                <w:szCs w:val="18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18"/>
                <w:szCs w:val="18"/>
                <w:lang w:eastAsia="sv-SE"/>
              </w:rPr>
              <w:t>Starttid enligt digital katalog (ändras dynamiskt)</w:t>
            </w:r>
          </w:p>
        </w:tc>
        <w:tc>
          <w:tcPr>
            <w:tcW w:w="2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186C70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Dvärgschnauzer p/s valpar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04AC41" w14:textId="77777777" w:rsidR="00711E34" w:rsidRPr="00711E34" w:rsidRDefault="00711E34" w:rsidP="00711E34">
            <w:pPr>
              <w:suppressAutoHyphens w:val="0"/>
              <w:jc w:val="right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4</w:t>
            </w:r>
          </w:p>
        </w:tc>
        <w:tc>
          <w:tcPr>
            <w:tcW w:w="74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50E97F" w14:textId="77777777" w:rsidR="00711E34" w:rsidRPr="00711E34" w:rsidRDefault="00711E34" w:rsidP="00711E34">
            <w:pPr>
              <w:suppressAutoHyphens w:val="0"/>
              <w:jc w:val="center"/>
              <w:rPr>
                <w:rFonts w:ascii="Aptos Narrow" w:hAnsi="Aptos Narrow"/>
                <w:color w:val="000000"/>
                <w:sz w:val="18"/>
                <w:szCs w:val="18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18"/>
                <w:szCs w:val="18"/>
                <w:lang w:eastAsia="sv-SE"/>
              </w:rPr>
              <w:t>Starttid enligt digital katalog (ändras dynamiskt)</w:t>
            </w:r>
          </w:p>
        </w:tc>
      </w:tr>
      <w:tr w:rsidR="00711E34" w:rsidRPr="00711E34" w14:paraId="008F3199" w14:textId="77777777" w:rsidTr="00711E34">
        <w:trPr>
          <w:trHeight w:val="288"/>
        </w:trPr>
        <w:tc>
          <w:tcPr>
            <w:tcW w:w="24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5DD42E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Dvärgschnauzer, s/s tikar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A1CB51" w14:textId="77777777" w:rsidR="00711E34" w:rsidRPr="00711E34" w:rsidRDefault="00711E34" w:rsidP="00711E34">
            <w:pPr>
              <w:suppressAutoHyphens w:val="0"/>
              <w:jc w:val="right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8</w:t>
            </w:r>
          </w:p>
        </w:tc>
        <w:tc>
          <w:tcPr>
            <w:tcW w:w="74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01BDC4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D9CBCB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Dvärgschnauzer vit, valpar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6BD814" w14:textId="77777777" w:rsidR="00711E34" w:rsidRPr="00711E34" w:rsidRDefault="00711E34" w:rsidP="00711E34">
            <w:pPr>
              <w:suppressAutoHyphens w:val="0"/>
              <w:jc w:val="right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1</w:t>
            </w:r>
          </w:p>
        </w:tc>
        <w:tc>
          <w:tcPr>
            <w:tcW w:w="74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4D4CFD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  <w:lang w:eastAsia="sv-SE"/>
              </w:rPr>
            </w:pPr>
          </w:p>
        </w:tc>
      </w:tr>
      <w:tr w:rsidR="00711E34" w:rsidRPr="00711E34" w14:paraId="619E7AC4" w14:textId="77777777" w:rsidTr="00711E34">
        <w:trPr>
          <w:trHeight w:val="288"/>
        </w:trPr>
        <w:tc>
          <w:tcPr>
            <w:tcW w:w="24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6E6A17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Dvärgschnauzer, vit hanar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E8ADF9" w14:textId="77777777" w:rsidR="00711E34" w:rsidRPr="00711E34" w:rsidRDefault="00711E34" w:rsidP="00711E34">
            <w:pPr>
              <w:suppressAutoHyphens w:val="0"/>
              <w:jc w:val="right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4</w:t>
            </w:r>
          </w:p>
        </w:tc>
        <w:tc>
          <w:tcPr>
            <w:tcW w:w="74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6728F2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9ABB56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Dvärgschnauzer, s/s valpar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118989" w14:textId="77777777" w:rsidR="00711E34" w:rsidRPr="00711E34" w:rsidRDefault="00711E34" w:rsidP="00711E34">
            <w:pPr>
              <w:suppressAutoHyphens w:val="0"/>
              <w:jc w:val="right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2</w:t>
            </w:r>
          </w:p>
        </w:tc>
        <w:tc>
          <w:tcPr>
            <w:tcW w:w="74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D64EEC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  <w:lang w:eastAsia="sv-SE"/>
              </w:rPr>
            </w:pPr>
          </w:p>
        </w:tc>
      </w:tr>
      <w:tr w:rsidR="00711E34" w:rsidRPr="00711E34" w14:paraId="05C39BC5" w14:textId="77777777" w:rsidTr="00711E34">
        <w:trPr>
          <w:trHeight w:val="288"/>
        </w:trPr>
        <w:tc>
          <w:tcPr>
            <w:tcW w:w="24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D8928A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Dvärgschnauzer, vit tikar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7A69BC" w14:textId="77777777" w:rsidR="00711E34" w:rsidRPr="00711E34" w:rsidRDefault="00711E34" w:rsidP="00711E34">
            <w:pPr>
              <w:suppressAutoHyphens w:val="0"/>
              <w:jc w:val="right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3</w:t>
            </w:r>
          </w:p>
        </w:tc>
        <w:tc>
          <w:tcPr>
            <w:tcW w:w="74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373493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E8DF17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Dvärgpinscher, valpar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C36094" w14:textId="77777777" w:rsidR="00711E34" w:rsidRPr="00711E34" w:rsidRDefault="00711E34" w:rsidP="00711E34">
            <w:pPr>
              <w:suppressAutoHyphens w:val="0"/>
              <w:jc w:val="right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4</w:t>
            </w:r>
          </w:p>
        </w:tc>
        <w:tc>
          <w:tcPr>
            <w:tcW w:w="74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5CE4D6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  <w:lang w:eastAsia="sv-SE"/>
              </w:rPr>
            </w:pPr>
          </w:p>
        </w:tc>
      </w:tr>
      <w:tr w:rsidR="00711E34" w:rsidRPr="00711E34" w14:paraId="3B58FE63" w14:textId="77777777" w:rsidTr="00711E34">
        <w:trPr>
          <w:trHeight w:val="288"/>
        </w:trPr>
        <w:tc>
          <w:tcPr>
            <w:tcW w:w="24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3B869E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Dvärgschnauzer, p/s hanar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A84220" w14:textId="77777777" w:rsidR="00711E34" w:rsidRPr="00711E34" w:rsidRDefault="00711E34" w:rsidP="00711E34">
            <w:pPr>
              <w:suppressAutoHyphens w:val="0"/>
              <w:jc w:val="right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6</w:t>
            </w:r>
          </w:p>
        </w:tc>
        <w:tc>
          <w:tcPr>
            <w:tcW w:w="74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FDA097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0687F6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Pinscher, valpar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9AD0AB" w14:textId="77777777" w:rsidR="00711E34" w:rsidRPr="00711E34" w:rsidRDefault="00711E34" w:rsidP="00711E34">
            <w:pPr>
              <w:suppressAutoHyphens w:val="0"/>
              <w:jc w:val="right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1</w:t>
            </w:r>
          </w:p>
        </w:tc>
        <w:tc>
          <w:tcPr>
            <w:tcW w:w="74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4403F7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  <w:lang w:eastAsia="sv-SE"/>
              </w:rPr>
            </w:pPr>
          </w:p>
        </w:tc>
      </w:tr>
      <w:tr w:rsidR="00711E34" w:rsidRPr="00711E34" w14:paraId="3FBAC84F" w14:textId="77777777" w:rsidTr="00711E34">
        <w:trPr>
          <w:trHeight w:val="288"/>
        </w:trPr>
        <w:tc>
          <w:tcPr>
            <w:tcW w:w="24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23E5C4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Dvärgschnauzer, p/s tikar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328D2F" w14:textId="77777777" w:rsidR="00711E34" w:rsidRPr="00711E34" w:rsidRDefault="00711E34" w:rsidP="00711E34">
            <w:pPr>
              <w:suppressAutoHyphens w:val="0"/>
              <w:jc w:val="right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9</w:t>
            </w:r>
          </w:p>
        </w:tc>
        <w:tc>
          <w:tcPr>
            <w:tcW w:w="74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5F1D04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E8ED3B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Affenpinscher, hanar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E1D4E9" w14:textId="77777777" w:rsidR="00711E34" w:rsidRPr="00711E34" w:rsidRDefault="00711E34" w:rsidP="00711E34">
            <w:pPr>
              <w:suppressAutoHyphens w:val="0"/>
              <w:jc w:val="right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2</w:t>
            </w:r>
          </w:p>
        </w:tc>
        <w:tc>
          <w:tcPr>
            <w:tcW w:w="74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B1DEBD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  <w:lang w:eastAsia="sv-SE"/>
              </w:rPr>
            </w:pPr>
          </w:p>
        </w:tc>
      </w:tr>
      <w:tr w:rsidR="00711E34" w:rsidRPr="00711E34" w14:paraId="2185EBBC" w14:textId="77777777" w:rsidTr="00711E34">
        <w:trPr>
          <w:trHeight w:val="288"/>
        </w:trPr>
        <w:tc>
          <w:tcPr>
            <w:tcW w:w="24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A35BC2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Dvärgpinscher, hanar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04123E" w14:textId="77777777" w:rsidR="00711E34" w:rsidRPr="00711E34" w:rsidRDefault="00711E34" w:rsidP="00711E34">
            <w:pPr>
              <w:suppressAutoHyphens w:val="0"/>
              <w:jc w:val="right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8</w:t>
            </w:r>
          </w:p>
        </w:tc>
        <w:tc>
          <w:tcPr>
            <w:tcW w:w="74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3CBC99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1C1EE2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Affenpinscher, tikar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D9B41F" w14:textId="77777777" w:rsidR="00711E34" w:rsidRPr="00711E34" w:rsidRDefault="00711E34" w:rsidP="00711E34">
            <w:pPr>
              <w:suppressAutoHyphens w:val="0"/>
              <w:jc w:val="right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1</w:t>
            </w:r>
          </w:p>
        </w:tc>
        <w:tc>
          <w:tcPr>
            <w:tcW w:w="74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DFD1F2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  <w:lang w:eastAsia="sv-SE"/>
              </w:rPr>
            </w:pPr>
          </w:p>
        </w:tc>
      </w:tr>
      <w:tr w:rsidR="00711E34" w:rsidRPr="00711E34" w14:paraId="5D66F812" w14:textId="77777777" w:rsidTr="00711E34">
        <w:trPr>
          <w:trHeight w:val="288"/>
        </w:trPr>
        <w:tc>
          <w:tcPr>
            <w:tcW w:w="24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B15554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Dvärgpinscher, tikar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233CAD" w14:textId="77777777" w:rsidR="00711E34" w:rsidRPr="00711E34" w:rsidRDefault="00711E34" w:rsidP="00711E34">
            <w:pPr>
              <w:suppressAutoHyphens w:val="0"/>
              <w:jc w:val="right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15</w:t>
            </w:r>
          </w:p>
        </w:tc>
        <w:tc>
          <w:tcPr>
            <w:tcW w:w="74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DB856D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9A7281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Dvärgschnauzer s, hanar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27726B" w14:textId="77777777" w:rsidR="00711E34" w:rsidRPr="00711E34" w:rsidRDefault="00711E34" w:rsidP="00711E34">
            <w:pPr>
              <w:suppressAutoHyphens w:val="0"/>
              <w:jc w:val="right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2</w:t>
            </w:r>
          </w:p>
        </w:tc>
        <w:tc>
          <w:tcPr>
            <w:tcW w:w="74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5D2526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  <w:lang w:eastAsia="sv-SE"/>
              </w:rPr>
            </w:pPr>
          </w:p>
        </w:tc>
      </w:tr>
      <w:tr w:rsidR="00711E34" w:rsidRPr="00711E34" w14:paraId="281D9DA2" w14:textId="77777777" w:rsidTr="00711E34">
        <w:trPr>
          <w:trHeight w:val="288"/>
        </w:trPr>
        <w:tc>
          <w:tcPr>
            <w:tcW w:w="24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47BF80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Pinscher, hanar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8A8019" w14:textId="77777777" w:rsidR="00711E34" w:rsidRPr="00711E34" w:rsidRDefault="00711E34" w:rsidP="00711E34">
            <w:pPr>
              <w:suppressAutoHyphens w:val="0"/>
              <w:jc w:val="right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9</w:t>
            </w:r>
          </w:p>
        </w:tc>
        <w:tc>
          <w:tcPr>
            <w:tcW w:w="74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60F674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DBA2E6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Dvärgschnauzer s, tikar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051477" w14:textId="77777777" w:rsidR="00711E34" w:rsidRPr="00711E34" w:rsidRDefault="00711E34" w:rsidP="00711E34">
            <w:pPr>
              <w:suppressAutoHyphens w:val="0"/>
              <w:jc w:val="right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5</w:t>
            </w:r>
          </w:p>
        </w:tc>
        <w:tc>
          <w:tcPr>
            <w:tcW w:w="74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EEFAEF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  <w:lang w:eastAsia="sv-SE"/>
              </w:rPr>
            </w:pPr>
          </w:p>
        </w:tc>
      </w:tr>
      <w:tr w:rsidR="00711E34" w:rsidRPr="00711E34" w14:paraId="4FCAD355" w14:textId="77777777" w:rsidTr="00711E34">
        <w:trPr>
          <w:trHeight w:val="288"/>
        </w:trPr>
        <w:tc>
          <w:tcPr>
            <w:tcW w:w="24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351E88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Pinscher, tikar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E0F03D" w14:textId="77777777" w:rsidR="00711E34" w:rsidRPr="00711E34" w:rsidRDefault="00711E34" w:rsidP="00711E34">
            <w:pPr>
              <w:suppressAutoHyphens w:val="0"/>
              <w:jc w:val="right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10</w:t>
            </w:r>
          </w:p>
        </w:tc>
        <w:tc>
          <w:tcPr>
            <w:tcW w:w="74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6D5424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41A5D7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Schnauzer p/s, hanar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843538" w14:textId="77777777" w:rsidR="00711E34" w:rsidRPr="00711E34" w:rsidRDefault="00711E34" w:rsidP="00711E34">
            <w:pPr>
              <w:suppressAutoHyphens w:val="0"/>
              <w:jc w:val="right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8</w:t>
            </w:r>
          </w:p>
        </w:tc>
        <w:tc>
          <w:tcPr>
            <w:tcW w:w="74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FA98F5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  <w:lang w:eastAsia="sv-SE"/>
              </w:rPr>
            </w:pPr>
          </w:p>
        </w:tc>
      </w:tr>
      <w:tr w:rsidR="00711E34" w:rsidRPr="00711E34" w14:paraId="0A1FE05D" w14:textId="77777777" w:rsidTr="00711E34">
        <w:trPr>
          <w:trHeight w:val="288"/>
        </w:trPr>
        <w:tc>
          <w:tcPr>
            <w:tcW w:w="24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1A4609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FD9F2A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CFC435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A6F6B3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Schnauzer p/s, tikar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531BE1" w14:textId="77777777" w:rsidR="00711E34" w:rsidRPr="00711E34" w:rsidRDefault="00711E34" w:rsidP="00711E34">
            <w:pPr>
              <w:suppressAutoHyphens w:val="0"/>
              <w:jc w:val="right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9</w:t>
            </w:r>
          </w:p>
        </w:tc>
        <w:tc>
          <w:tcPr>
            <w:tcW w:w="74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613AF8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  <w:lang w:eastAsia="sv-SE"/>
              </w:rPr>
            </w:pPr>
          </w:p>
        </w:tc>
      </w:tr>
      <w:tr w:rsidR="00711E34" w:rsidRPr="00711E34" w14:paraId="56D0DD9A" w14:textId="77777777" w:rsidTr="00711E34">
        <w:trPr>
          <w:trHeight w:val="288"/>
        </w:trPr>
        <w:tc>
          <w:tcPr>
            <w:tcW w:w="24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EEFFF8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DE8435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829C71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B85936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Schnauzer s, hanar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431749" w14:textId="77777777" w:rsidR="00711E34" w:rsidRPr="00711E34" w:rsidRDefault="00711E34" w:rsidP="00711E34">
            <w:pPr>
              <w:suppressAutoHyphens w:val="0"/>
              <w:jc w:val="right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2</w:t>
            </w:r>
          </w:p>
        </w:tc>
        <w:tc>
          <w:tcPr>
            <w:tcW w:w="74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E14996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  <w:lang w:eastAsia="sv-SE"/>
              </w:rPr>
            </w:pPr>
          </w:p>
        </w:tc>
      </w:tr>
      <w:tr w:rsidR="00711E34" w:rsidRPr="00711E34" w14:paraId="6A20BCFE" w14:textId="77777777" w:rsidTr="00711E34">
        <w:trPr>
          <w:trHeight w:val="288"/>
        </w:trPr>
        <w:tc>
          <w:tcPr>
            <w:tcW w:w="24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D23C2E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5B8562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18BDD2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36E420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Schnauzer s, tikar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DA7A5E" w14:textId="77777777" w:rsidR="00711E34" w:rsidRPr="00711E34" w:rsidRDefault="00711E34" w:rsidP="00711E34">
            <w:pPr>
              <w:suppressAutoHyphens w:val="0"/>
              <w:jc w:val="right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3</w:t>
            </w:r>
          </w:p>
        </w:tc>
        <w:tc>
          <w:tcPr>
            <w:tcW w:w="74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951A59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  <w:lang w:eastAsia="sv-SE"/>
              </w:rPr>
            </w:pPr>
          </w:p>
        </w:tc>
      </w:tr>
      <w:tr w:rsidR="00711E34" w:rsidRPr="00711E34" w14:paraId="3A94E17D" w14:textId="77777777" w:rsidTr="00711E34">
        <w:trPr>
          <w:trHeight w:val="288"/>
        </w:trPr>
        <w:tc>
          <w:tcPr>
            <w:tcW w:w="24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FF555D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Antal i ringen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7A7247" w14:textId="77777777" w:rsidR="00711E34" w:rsidRPr="00711E34" w:rsidRDefault="00711E34" w:rsidP="00711E34">
            <w:pPr>
              <w:suppressAutoHyphens w:val="0"/>
              <w:jc w:val="right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80</w:t>
            </w:r>
          </w:p>
        </w:tc>
        <w:tc>
          <w:tcPr>
            <w:tcW w:w="7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7EEF0D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A596B9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Antal i ringen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93F83F" w14:textId="77777777" w:rsidR="00711E34" w:rsidRPr="00711E34" w:rsidRDefault="00711E34" w:rsidP="00711E34">
            <w:pPr>
              <w:suppressAutoHyphens w:val="0"/>
              <w:jc w:val="right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44</w:t>
            </w:r>
          </w:p>
        </w:tc>
        <w:tc>
          <w:tcPr>
            <w:tcW w:w="7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A755D6" w14:textId="77777777" w:rsidR="00711E34" w:rsidRPr="00711E34" w:rsidRDefault="00711E34" w:rsidP="00711E34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</w:pPr>
            <w:r w:rsidRPr="00711E34">
              <w:rPr>
                <w:rFonts w:ascii="Aptos Narrow" w:hAnsi="Aptos Narrow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</w:tbl>
    <w:p w14:paraId="0CF9C8A9" w14:textId="77777777" w:rsidR="00F44A38" w:rsidRPr="00330428" w:rsidRDefault="00F44A38" w:rsidP="00F44A38">
      <w:pPr>
        <w:rPr>
          <w:rFonts w:ascii="Calibri" w:hAnsi="Calibri" w:cs="Calibri"/>
          <w:bCs/>
          <w:sz w:val="10"/>
          <w:szCs w:val="10"/>
        </w:rPr>
      </w:pPr>
    </w:p>
    <w:bookmarkEnd w:id="0"/>
    <w:p w14:paraId="6C9A3ED6" w14:textId="5390CDCF" w:rsidR="00F44A38" w:rsidRPr="00330428" w:rsidRDefault="00C234E4" w:rsidP="00F44A38">
      <w:pPr>
        <w:rPr>
          <w:rFonts w:ascii="Calibri" w:hAnsi="Calibri" w:cs="Calibri"/>
          <w:bCs/>
          <w:sz w:val="10"/>
          <w:szCs w:val="10"/>
        </w:rPr>
      </w:pPr>
      <w:r w:rsidRPr="00C234E4">
        <w:rPr>
          <w:rFonts w:ascii="Calibri" w:hAnsi="Calibri" w:cs="Calibri"/>
          <w:bCs/>
          <w:color w:val="000000"/>
          <w:sz w:val="22"/>
          <w:szCs w:val="22"/>
        </w:rPr>
        <w:t xml:space="preserve">Starttiden </w:t>
      </w:r>
      <w:r w:rsidR="00711E34">
        <w:rPr>
          <w:rFonts w:ascii="Calibri" w:hAnsi="Calibri" w:cs="Calibri"/>
          <w:bCs/>
          <w:color w:val="000000"/>
          <w:sz w:val="22"/>
          <w:szCs w:val="22"/>
        </w:rPr>
        <w:t>anges i den digitala katalogen</w:t>
      </w:r>
      <w:r w:rsidRPr="00C234E4">
        <w:rPr>
          <w:rFonts w:ascii="Calibri" w:hAnsi="Calibri" w:cs="Calibri"/>
          <w:bCs/>
          <w:color w:val="000000"/>
          <w:sz w:val="22"/>
          <w:szCs w:val="22"/>
        </w:rPr>
        <w:t>.</w:t>
      </w:r>
      <w:r w:rsidR="00711E34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3521E1" w:rsidRPr="00C234E4">
        <w:rPr>
          <w:rFonts w:ascii="Calibri" w:hAnsi="Calibri" w:cs="Calibri"/>
          <w:bCs/>
          <w:color w:val="000000"/>
          <w:sz w:val="22"/>
          <w:szCs w:val="22"/>
        </w:rPr>
        <w:t>Ca 20 hundar bedöms per timme</w:t>
      </w:r>
      <w:r w:rsidR="00711E34">
        <w:rPr>
          <w:rFonts w:ascii="Calibri" w:hAnsi="Calibri" w:cs="Calibri"/>
          <w:bCs/>
          <w:color w:val="000000"/>
          <w:sz w:val="22"/>
          <w:szCs w:val="22"/>
        </w:rPr>
        <w:t>.</w:t>
      </w:r>
      <w:r w:rsidR="0038758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Finalerna startar efter att alla ringar är klara.</w:t>
      </w:r>
      <w:r w:rsidR="00EE2842">
        <w:rPr>
          <w:rFonts w:ascii="Calibri" w:hAnsi="Calibri" w:cs="Calibri"/>
          <w:bCs/>
          <w:color w:val="000000"/>
          <w:sz w:val="22"/>
          <w:szCs w:val="22"/>
        </w:rPr>
        <w:t xml:space="preserve"> Aktuella tider visas </w:t>
      </w:r>
      <w:r w:rsidR="00EE2842">
        <w:rPr>
          <w:rFonts w:ascii="Calibri" w:eastAsia="Batang" w:hAnsi="Calibri" w:cs="Calibri"/>
          <w:sz w:val="22"/>
          <w:szCs w:val="22"/>
        </w:rPr>
        <w:t xml:space="preserve">på </w:t>
      </w:r>
      <w:r w:rsidR="00EE2842" w:rsidRPr="00A64244">
        <w:rPr>
          <w:rFonts w:ascii="Calibri" w:eastAsia="Batang" w:hAnsi="Calibri" w:cs="Calibri"/>
          <w:sz w:val="22"/>
          <w:szCs w:val="22"/>
        </w:rPr>
        <w:t>https://dogshow.smoothcomp.com/</w:t>
      </w:r>
      <w:r w:rsidR="00EE2842">
        <w:rPr>
          <w:rFonts w:ascii="Calibri" w:eastAsia="Batang" w:hAnsi="Calibri" w:cs="Calibri"/>
          <w:sz w:val="22"/>
          <w:szCs w:val="22"/>
        </w:rPr>
        <w:t>.</w:t>
      </w:r>
      <w:r w:rsidR="00052560" w:rsidRPr="00C234E4">
        <w:rPr>
          <w:rFonts w:ascii="Calibri" w:hAnsi="Calibri" w:cs="Calibri"/>
          <w:bCs/>
          <w:color w:val="000000"/>
          <w:sz w:val="22"/>
          <w:szCs w:val="22"/>
        </w:rPr>
        <w:br/>
      </w:r>
    </w:p>
    <w:p w14:paraId="1C83736D" w14:textId="713D32C4" w:rsidR="007831F5" w:rsidRDefault="007831F5" w:rsidP="007831F5">
      <w:pPr>
        <w:rPr>
          <w:rFonts w:ascii="Calibri" w:eastAsia="Batang" w:hAnsi="Calibri" w:cs="Calibri"/>
          <w:b/>
          <w:color w:val="CC0000"/>
          <w:sz w:val="22"/>
          <w:szCs w:val="22"/>
          <w:highlight w:val="cyan"/>
        </w:rPr>
      </w:pPr>
      <w:r>
        <w:rPr>
          <w:rFonts w:ascii="Calibri" w:eastAsia="Batang" w:hAnsi="Calibri" w:cs="Calibri"/>
          <w:b/>
          <w:color w:val="CC0000"/>
          <w:sz w:val="22"/>
          <w:szCs w:val="22"/>
        </w:rPr>
        <w:t xml:space="preserve">Kan du inte skriva ut din nummerlapp, </w:t>
      </w:r>
      <w:proofErr w:type="gramStart"/>
      <w:r>
        <w:rPr>
          <w:rFonts w:ascii="Calibri" w:eastAsia="Batang" w:hAnsi="Calibri" w:cs="Calibri"/>
          <w:b/>
          <w:color w:val="CC0000"/>
          <w:sz w:val="22"/>
          <w:szCs w:val="22"/>
        </w:rPr>
        <w:t>maila</w:t>
      </w:r>
      <w:proofErr w:type="gramEnd"/>
      <w:r>
        <w:rPr>
          <w:rFonts w:ascii="Calibri" w:eastAsia="Batang" w:hAnsi="Calibri" w:cs="Calibri"/>
          <w:b/>
          <w:color w:val="CC0000"/>
          <w:sz w:val="22"/>
          <w:szCs w:val="22"/>
        </w:rPr>
        <w:t xml:space="preserve"> till utställningsadministratör </w:t>
      </w:r>
      <w:r w:rsidR="00A64244">
        <w:rPr>
          <w:rFonts w:ascii="Calibri" w:eastAsia="Batang" w:hAnsi="Calibri" w:cs="Calibri"/>
          <w:b/>
          <w:color w:val="CC0000"/>
          <w:sz w:val="22"/>
          <w:szCs w:val="22"/>
        </w:rPr>
        <w:t>Jan Hockart</w:t>
      </w:r>
      <w:r>
        <w:rPr>
          <w:rFonts w:ascii="Calibri" w:eastAsia="Batang" w:hAnsi="Calibri" w:cs="Calibri"/>
          <w:b/>
          <w:color w:val="CC0000"/>
          <w:sz w:val="22"/>
          <w:szCs w:val="22"/>
        </w:rPr>
        <w:t xml:space="preserve">, </w:t>
      </w:r>
      <w:r w:rsidR="00A64244">
        <w:rPr>
          <w:rFonts w:ascii="Calibri" w:eastAsia="Batang" w:hAnsi="Calibri" w:cs="Calibri"/>
          <w:b/>
          <w:color w:val="CC0000"/>
          <w:sz w:val="22"/>
          <w:szCs w:val="22"/>
        </w:rPr>
        <w:t>jan</w:t>
      </w:r>
      <w:r>
        <w:rPr>
          <w:rFonts w:ascii="Calibri" w:eastAsia="Batang" w:hAnsi="Calibri" w:cs="Calibri"/>
          <w:b/>
          <w:color w:val="CC0000"/>
          <w:sz w:val="22"/>
          <w:szCs w:val="22"/>
        </w:rPr>
        <w:t xml:space="preserve">@sspk.se eller ring </w:t>
      </w:r>
      <w:r w:rsidR="00A64244">
        <w:rPr>
          <w:rFonts w:ascii="Calibri" w:eastAsia="Batang" w:hAnsi="Calibri" w:cs="Calibri"/>
          <w:b/>
          <w:color w:val="CC0000"/>
          <w:sz w:val="22"/>
          <w:szCs w:val="22"/>
        </w:rPr>
        <w:t>070 562 07 94</w:t>
      </w:r>
      <w:r>
        <w:rPr>
          <w:rFonts w:ascii="Calibri" w:eastAsia="Batang" w:hAnsi="Calibri" w:cs="Calibri"/>
          <w:b/>
          <w:color w:val="CC0000"/>
          <w:sz w:val="22"/>
          <w:szCs w:val="22"/>
        </w:rPr>
        <w:t xml:space="preserve">, så får du nummerlappen på plats i </w:t>
      </w:r>
      <w:r w:rsidR="00A822E5">
        <w:rPr>
          <w:rFonts w:ascii="Calibri" w:eastAsia="Batang" w:hAnsi="Calibri" w:cs="Calibri"/>
          <w:b/>
          <w:color w:val="CC0000"/>
          <w:sz w:val="22"/>
          <w:szCs w:val="22"/>
        </w:rPr>
        <w:t>SSPK:s</w:t>
      </w:r>
      <w:r>
        <w:rPr>
          <w:rFonts w:ascii="Calibri" w:eastAsia="Batang" w:hAnsi="Calibri" w:cs="Calibri"/>
          <w:b/>
          <w:color w:val="CC0000"/>
          <w:sz w:val="22"/>
          <w:szCs w:val="22"/>
        </w:rPr>
        <w:t xml:space="preserve"> sekretariat.</w:t>
      </w:r>
    </w:p>
    <w:p w14:paraId="79EFD025" w14:textId="01FE662A" w:rsidR="007831F5" w:rsidRDefault="007831F5" w:rsidP="007831F5">
      <w:pPr>
        <w:rPr>
          <w:rFonts w:ascii="Calibri" w:eastAsia="Batang" w:hAnsi="Calibri" w:cs="Calibri"/>
          <w:color w:val="000000"/>
          <w:sz w:val="22"/>
          <w:szCs w:val="22"/>
        </w:rPr>
      </w:pPr>
      <w:r w:rsidRPr="00A822E5">
        <w:rPr>
          <w:rFonts w:ascii="Calibri" w:eastAsia="Batang" w:hAnsi="Calibri" w:cs="Calibri"/>
          <w:b/>
          <w:sz w:val="22"/>
          <w:szCs w:val="22"/>
        </w:rPr>
        <w:t>Upplysningar:</w:t>
      </w:r>
      <w:r>
        <w:rPr>
          <w:rFonts w:ascii="Calibri" w:eastAsia="Batang" w:hAnsi="Calibri" w:cs="Calibri"/>
          <w:bCs/>
          <w:sz w:val="22"/>
          <w:szCs w:val="22"/>
        </w:rPr>
        <w:t xml:space="preserve"> </w:t>
      </w:r>
      <w:r w:rsidR="00711E34">
        <w:rPr>
          <w:rFonts w:ascii="Calibri" w:eastAsia="Batang" w:hAnsi="Calibri" w:cs="Calibri"/>
          <w:bCs/>
          <w:sz w:val="22"/>
          <w:szCs w:val="22"/>
        </w:rPr>
        <w:t xml:space="preserve">Carina Andersson Rapp, 073 055 13 64 eller </w:t>
      </w:r>
      <w:r w:rsidR="00A64244">
        <w:rPr>
          <w:rFonts w:ascii="Calibri" w:eastAsia="Batang" w:hAnsi="Calibri" w:cs="Calibri"/>
          <w:bCs/>
          <w:sz w:val="22"/>
          <w:szCs w:val="22"/>
        </w:rPr>
        <w:t>Jan Hockart</w:t>
      </w:r>
      <w:r>
        <w:rPr>
          <w:rFonts w:ascii="Calibri" w:eastAsia="Batang" w:hAnsi="Calibri" w:cs="Calibri"/>
          <w:bCs/>
          <w:sz w:val="22"/>
          <w:szCs w:val="22"/>
        </w:rPr>
        <w:t xml:space="preserve">, </w:t>
      </w:r>
      <w:r w:rsidR="00A64244">
        <w:rPr>
          <w:rFonts w:ascii="Calibri" w:eastAsia="Batang" w:hAnsi="Calibri" w:cs="Calibri"/>
          <w:bCs/>
          <w:sz w:val="22"/>
          <w:szCs w:val="22"/>
        </w:rPr>
        <w:t>070 562 07 94</w:t>
      </w:r>
      <w:r>
        <w:rPr>
          <w:rFonts w:ascii="Calibri" w:eastAsia="Batang" w:hAnsi="Calibri" w:cs="Calibri"/>
          <w:color w:val="000000"/>
          <w:sz w:val="22"/>
          <w:szCs w:val="22"/>
        </w:rPr>
        <w:t xml:space="preserve">, </w:t>
      </w:r>
      <w:r w:rsidR="00A64244">
        <w:rPr>
          <w:rFonts w:ascii="Calibri" w:eastAsia="Batang" w:hAnsi="Calibri" w:cs="Calibri"/>
          <w:color w:val="000000"/>
          <w:sz w:val="22"/>
          <w:szCs w:val="22"/>
        </w:rPr>
        <w:t>jan</w:t>
      </w:r>
      <w:r>
        <w:rPr>
          <w:rFonts w:ascii="Calibri" w:eastAsia="Batang" w:hAnsi="Calibri" w:cs="Calibri"/>
          <w:color w:val="000000"/>
          <w:sz w:val="22"/>
          <w:szCs w:val="22"/>
        </w:rPr>
        <w:t>@sspk.se</w:t>
      </w:r>
    </w:p>
    <w:p w14:paraId="00111A73" w14:textId="77777777" w:rsidR="007831F5" w:rsidRDefault="007831F5" w:rsidP="007831F5">
      <w:pPr>
        <w:rPr>
          <w:rFonts w:ascii="Calibri" w:hAnsi="Calibri" w:cs="Calibri"/>
          <w:bCs/>
          <w:color w:val="000000"/>
          <w:sz w:val="10"/>
          <w:szCs w:val="10"/>
        </w:rPr>
      </w:pPr>
    </w:p>
    <w:p w14:paraId="2B305CC2" w14:textId="77777777" w:rsidR="007831F5" w:rsidRDefault="007831F5" w:rsidP="007831F5">
      <w:pPr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SKKs rekommendationer gäller för vaccinering, glöm ej vaccinationsintyg och eventuellt övriga intyg.</w:t>
      </w:r>
    </w:p>
    <w:p w14:paraId="7963540B" w14:textId="77777777" w:rsidR="007831F5" w:rsidRDefault="007831F5" w:rsidP="007831F5">
      <w:pPr>
        <w:rPr>
          <w:rFonts w:ascii="Calibri" w:hAnsi="Calibri" w:cs="Calibri"/>
          <w:bCs/>
          <w:color w:val="000000"/>
          <w:sz w:val="10"/>
          <w:szCs w:val="10"/>
        </w:rPr>
      </w:pPr>
    </w:p>
    <w:p w14:paraId="729C221A" w14:textId="77777777" w:rsidR="007831F5" w:rsidRDefault="007831F5" w:rsidP="007831F5">
      <w:pPr>
        <w:pStyle w:val="Standard"/>
        <w:rPr>
          <w:rFonts w:ascii="Calibri" w:eastAsia="Batang" w:hAnsi="Calibri" w:cs="Calibri"/>
          <w:b/>
          <w:color w:val="CC0000"/>
          <w:kern w:val="0"/>
          <w:sz w:val="22"/>
          <w:szCs w:val="22"/>
          <w:lang w:eastAsia="ar-SA" w:bidi="ar-SA"/>
        </w:rPr>
      </w:pPr>
      <w:r>
        <w:rPr>
          <w:rFonts w:ascii="Calibri" w:eastAsia="Batang" w:hAnsi="Calibri" w:cs="Calibri"/>
          <w:b/>
          <w:color w:val="CC0000"/>
          <w:kern w:val="0"/>
          <w:sz w:val="22"/>
          <w:szCs w:val="22"/>
          <w:lang w:eastAsia="ar-SA" w:bidi="ar-SA"/>
        </w:rPr>
        <w:t xml:space="preserve">Ingen kontanthantering, endast </w:t>
      </w:r>
      <w:proofErr w:type="spellStart"/>
      <w:r>
        <w:rPr>
          <w:rFonts w:ascii="Calibri" w:eastAsia="Batang" w:hAnsi="Calibri" w:cs="Calibri"/>
          <w:b/>
          <w:color w:val="CC0000"/>
          <w:kern w:val="0"/>
          <w:sz w:val="22"/>
          <w:szCs w:val="22"/>
          <w:lang w:eastAsia="ar-SA" w:bidi="ar-SA"/>
        </w:rPr>
        <w:t>Swish</w:t>
      </w:r>
      <w:proofErr w:type="spellEnd"/>
      <w:r>
        <w:rPr>
          <w:rFonts w:ascii="Calibri" w:eastAsia="Batang" w:hAnsi="Calibri" w:cs="Calibri"/>
          <w:b/>
          <w:color w:val="CC0000"/>
          <w:kern w:val="0"/>
          <w:sz w:val="22"/>
          <w:szCs w:val="22"/>
          <w:lang w:eastAsia="ar-SA" w:bidi="ar-SA"/>
        </w:rPr>
        <w:t>!</w:t>
      </w:r>
    </w:p>
    <w:p w14:paraId="6AD5463D" w14:textId="2C43FAA5" w:rsidR="007831F5" w:rsidRDefault="007831F5" w:rsidP="007831F5">
      <w:pPr>
        <w:pStyle w:val="Standard"/>
        <w:rPr>
          <w:rFonts w:ascii="Calibri" w:eastAsia="Batang" w:hAnsi="Calibri" w:cs="Calibri"/>
          <w:sz w:val="22"/>
          <w:szCs w:val="22"/>
        </w:rPr>
      </w:pPr>
      <w:r w:rsidRPr="00A822E5">
        <w:rPr>
          <w:rFonts w:ascii="Calibri" w:eastAsia="Batang" w:hAnsi="Calibri" w:cs="Calibri"/>
          <w:b/>
          <w:bCs/>
          <w:sz w:val="22"/>
          <w:szCs w:val="22"/>
        </w:rPr>
        <w:t>Katalog:</w:t>
      </w:r>
      <w:r>
        <w:rPr>
          <w:rFonts w:ascii="Calibri" w:eastAsia="Batang" w:hAnsi="Calibri" w:cs="Calibri"/>
          <w:sz w:val="22"/>
          <w:szCs w:val="22"/>
        </w:rPr>
        <w:t xml:space="preserve"> Finns på </w:t>
      </w:r>
      <w:r w:rsidR="00A64244" w:rsidRPr="00A64244">
        <w:rPr>
          <w:rFonts w:ascii="Calibri" w:eastAsia="Batang" w:hAnsi="Calibri" w:cs="Calibri"/>
          <w:sz w:val="22"/>
          <w:szCs w:val="22"/>
        </w:rPr>
        <w:t>https://dogshow.smoothcomp.com/</w:t>
      </w:r>
      <w:r w:rsidR="00A64244">
        <w:rPr>
          <w:rFonts w:ascii="Calibri" w:eastAsia="Batang" w:hAnsi="Calibri" w:cs="Calibri"/>
          <w:sz w:val="22"/>
          <w:szCs w:val="22"/>
        </w:rPr>
        <w:t xml:space="preserve"> </w:t>
      </w:r>
      <w:r w:rsidR="00B74147">
        <w:rPr>
          <w:rFonts w:ascii="Calibri" w:eastAsia="Batang" w:hAnsi="Calibri" w:cs="Calibri"/>
          <w:sz w:val="22"/>
          <w:szCs w:val="22"/>
        </w:rPr>
        <w:t>ca två</w:t>
      </w:r>
      <w:r w:rsidR="00074E62">
        <w:rPr>
          <w:rFonts w:ascii="Calibri" w:eastAsia="Batang" w:hAnsi="Calibri" w:cs="Calibri"/>
          <w:sz w:val="22"/>
          <w:szCs w:val="22"/>
        </w:rPr>
        <w:t xml:space="preserve"> timmar innan utställningen startar</w:t>
      </w:r>
      <w:r>
        <w:rPr>
          <w:rFonts w:ascii="Calibri" w:eastAsia="Batang" w:hAnsi="Calibri" w:cs="Calibri"/>
          <w:sz w:val="22"/>
          <w:szCs w:val="22"/>
        </w:rPr>
        <w:t>.</w:t>
      </w:r>
      <w:r w:rsidR="00A64244">
        <w:rPr>
          <w:rFonts w:ascii="Calibri" w:eastAsia="Batang" w:hAnsi="Calibri" w:cs="Calibri"/>
          <w:sz w:val="22"/>
          <w:szCs w:val="22"/>
        </w:rPr>
        <w:t xml:space="preserve"> Där redovisas också kritik och placeringar fortlöpande.</w:t>
      </w:r>
    </w:p>
    <w:p w14:paraId="12F489AD" w14:textId="3C38598C" w:rsidR="007831F5" w:rsidRDefault="007831F5" w:rsidP="007831F5">
      <w:pPr>
        <w:pStyle w:val="Standard"/>
        <w:rPr>
          <w:rFonts w:ascii="Calibri" w:eastAsia="Batang" w:hAnsi="Calibri" w:cs="Calibri"/>
          <w:sz w:val="22"/>
          <w:szCs w:val="22"/>
        </w:rPr>
      </w:pPr>
      <w:r w:rsidRPr="00A822E5">
        <w:rPr>
          <w:rFonts w:ascii="Calibri" w:eastAsia="Batang" w:hAnsi="Calibri" w:cs="Calibri"/>
          <w:b/>
          <w:bCs/>
          <w:sz w:val="22"/>
          <w:szCs w:val="22"/>
        </w:rPr>
        <w:t>Servering:</w:t>
      </w:r>
      <w:r w:rsidRPr="00CD30C6">
        <w:rPr>
          <w:rFonts w:ascii="Calibri" w:eastAsia="Batang" w:hAnsi="Calibri" w:cs="Calibri"/>
          <w:sz w:val="22"/>
          <w:szCs w:val="22"/>
        </w:rPr>
        <w:t xml:space="preserve"> </w:t>
      </w:r>
      <w:r w:rsidR="00517411">
        <w:rPr>
          <w:rFonts w:ascii="Calibri" w:eastAsia="Batang" w:hAnsi="Calibri" w:cs="Calibri"/>
          <w:sz w:val="22"/>
          <w:szCs w:val="22"/>
        </w:rPr>
        <w:t>Södra Älvsborgs kennelklubb har cafeteria med kaffe, kakor, frukt, smörgås &amp; hamburgare</w:t>
      </w:r>
      <w:r w:rsidR="00F62F45" w:rsidRPr="00CD30C6">
        <w:rPr>
          <w:rFonts w:ascii="Calibri" w:eastAsia="Batang" w:hAnsi="Calibri" w:cs="Calibri"/>
          <w:sz w:val="22"/>
          <w:szCs w:val="22"/>
        </w:rPr>
        <w:t xml:space="preserve">. </w:t>
      </w:r>
    </w:p>
    <w:p w14:paraId="7DCED24A" w14:textId="77777777" w:rsidR="00A64244" w:rsidRDefault="00A64244" w:rsidP="007831F5">
      <w:pPr>
        <w:pStyle w:val="Standard"/>
        <w:rPr>
          <w:rFonts w:ascii="Calibri" w:eastAsia="Batang" w:hAnsi="Calibri" w:cs="Calibri"/>
          <w:sz w:val="22"/>
          <w:szCs w:val="22"/>
        </w:rPr>
      </w:pPr>
    </w:p>
    <w:p w14:paraId="4A525A89" w14:textId="6F043B79" w:rsidR="007831F5" w:rsidRDefault="007831F5" w:rsidP="007831F5">
      <w:pPr>
        <w:rPr>
          <w:rFonts w:ascii="Calibri" w:eastAsia="Batang" w:hAnsi="Calibri" w:cs="Calibri"/>
          <w:b/>
          <w:color w:val="CC0000"/>
          <w:sz w:val="22"/>
          <w:szCs w:val="22"/>
        </w:rPr>
      </w:pPr>
      <w:r>
        <w:rPr>
          <w:rFonts w:ascii="Calibri" w:eastAsia="Batang" w:hAnsi="Calibri" w:cs="Calibri"/>
          <w:b/>
          <w:color w:val="CC0000"/>
          <w:sz w:val="22"/>
          <w:szCs w:val="22"/>
        </w:rPr>
        <w:t xml:space="preserve">Parkering: </w:t>
      </w:r>
      <w:r w:rsidR="00711E34">
        <w:rPr>
          <w:rFonts w:ascii="Calibri" w:eastAsia="Batang" w:hAnsi="Calibri" w:cs="Calibri"/>
          <w:b/>
          <w:color w:val="CC0000"/>
          <w:sz w:val="22"/>
          <w:szCs w:val="22"/>
        </w:rPr>
        <w:t>Ingen p</w:t>
      </w:r>
      <w:r w:rsidR="0032683F">
        <w:rPr>
          <w:rFonts w:ascii="Calibri" w:eastAsia="Batang" w:hAnsi="Calibri" w:cs="Calibri"/>
          <w:b/>
          <w:color w:val="CC0000"/>
          <w:sz w:val="22"/>
          <w:szCs w:val="22"/>
        </w:rPr>
        <w:t xml:space="preserve">arkeringsavgift tas ut av </w:t>
      </w:r>
      <w:r w:rsidR="006827B2">
        <w:rPr>
          <w:rFonts w:ascii="Calibri" w:eastAsia="Batang" w:hAnsi="Calibri" w:cs="Calibri"/>
          <w:b/>
          <w:color w:val="CC0000"/>
          <w:sz w:val="22"/>
          <w:szCs w:val="22"/>
        </w:rPr>
        <w:t>läns</w:t>
      </w:r>
      <w:r w:rsidR="0032683F">
        <w:rPr>
          <w:rFonts w:ascii="Calibri" w:eastAsia="Batang" w:hAnsi="Calibri" w:cs="Calibri"/>
          <w:b/>
          <w:color w:val="CC0000"/>
          <w:sz w:val="22"/>
          <w:szCs w:val="22"/>
        </w:rPr>
        <w:t>kennelklubben.</w:t>
      </w:r>
    </w:p>
    <w:p w14:paraId="075E3BEF" w14:textId="77777777" w:rsidR="009C58F5" w:rsidRPr="009C58F5" w:rsidRDefault="009C58F5" w:rsidP="009C58F5">
      <w:pPr>
        <w:pStyle w:val="Standard"/>
        <w:rPr>
          <w:rFonts w:ascii="Calibri" w:eastAsia="Batang" w:hAnsi="Calibri" w:cs="Calibri"/>
          <w:b/>
          <w:bCs/>
          <w:sz w:val="22"/>
          <w:szCs w:val="22"/>
        </w:rPr>
      </w:pPr>
      <w:r w:rsidRPr="009C58F5">
        <w:rPr>
          <w:rFonts w:ascii="Calibri" w:eastAsia="Batang" w:hAnsi="Calibri" w:cs="Calibri"/>
          <w:b/>
          <w:bCs/>
          <w:sz w:val="22"/>
          <w:szCs w:val="22"/>
        </w:rPr>
        <w:t xml:space="preserve">Inga hagar får sättas upp vid husbilar eller bilar! Husbilar får endast parkeras på anvisad plats, inte </w:t>
      </w:r>
    </w:p>
    <w:p w14:paraId="19D6F85C" w14:textId="452DF699" w:rsidR="009C58F5" w:rsidRDefault="009C58F5" w:rsidP="009C58F5">
      <w:pPr>
        <w:pStyle w:val="Standard"/>
        <w:rPr>
          <w:rFonts w:ascii="Calibri" w:eastAsia="Batang" w:hAnsi="Calibri" w:cs="Calibri"/>
          <w:b/>
          <w:bCs/>
          <w:sz w:val="22"/>
          <w:szCs w:val="22"/>
        </w:rPr>
      </w:pPr>
      <w:r w:rsidRPr="009C58F5">
        <w:rPr>
          <w:rFonts w:ascii="Calibri" w:eastAsia="Batang" w:hAnsi="Calibri" w:cs="Calibri"/>
          <w:b/>
          <w:bCs/>
          <w:sz w:val="22"/>
          <w:szCs w:val="22"/>
        </w:rPr>
        <w:t>nere vid utställningsplatsen.</w:t>
      </w:r>
    </w:p>
    <w:p w14:paraId="0F15A086" w14:textId="77777777" w:rsidR="009C58F5" w:rsidRDefault="009C58F5" w:rsidP="009C58F5">
      <w:pPr>
        <w:pStyle w:val="Standard"/>
        <w:rPr>
          <w:rFonts w:ascii="Calibri" w:eastAsia="Batang" w:hAnsi="Calibri" w:cs="Calibri"/>
          <w:b/>
          <w:bCs/>
          <w:sz w:val="22"/>
          <w:szCs w:val="22"/>
        </w:rPr>
      </w:pPr>
    </w:p>
    <w:p w14:paraId="0380EFCD" w14:textId="77777777" w:rsidR="009C58F5" w:rsidRDefault="009C58F5" w:rsidP="009C58F5">
      <w:pPr>
        <w:pStyle w:val="Standard"/>
        <w:rPr>
          <w:rFonts w:ascii="Calibri" w:eastAsia="Batang" w:hAnsi="Calibri" w:cs="Calibri"/>
          <w:b/>
          <w:bCs/>
          <w:sz w:val="22"/>
          <w:szCs w:val="22"/>
        </w:rPr>
      </w:pPr>
    </w:p>
    <w:p w14:paraId="16B9B1A6" w14:textId="1FE47130" w:rsidR="0018709F" w:rsidRPr="00A822E5" w:rsidRDefault="007831F5" w:rsidP="007831F5">
      <w:pPr>
        <w:pStyle w:val="Standard"/>
        <w:rPr>
          <w:rFonts w:ascii="Calibri" w:eastAsia="Batang" w:hAnsi="Calibri" w:cs="Calibri"/>
          <w:color w:val="FF0000"/>
          <w:sz w:val="28"/>
          <w:szCs w:val="28"/>
          <w:lang w:bidi="ar-SA"/>
        </w:rPr>
      </w:pPr>
      <w:r w:rsidRPr="00A822E5">
        <w:rPr>
          <w:rFonts w:ascii="Calibri" w:eastAsia="Batang" w:hAnsi="Calibri" w:cs="Calibri"/>
          <w:b/>
          <w:bCs/>
          <w:sz w:val="22"/>
          <w:szCs w:val="22"/>
        </w:rPr>
        <w:t>Övrigt</w:t>
      </w:r>
      <w:r>
        <w:rPr>
          <w:rFonts w:ascii="Calibri" w:eastAsia="Batang" w:hAnsi="Calibri" w:cs="Calibri"/>
          <w:sz w:val="22"/>
          <w:szCs w:val="22"/>
        </w:rPr>
        <w:t xml:space="preserve">: </w:t>
      </w:r>
      <w:r w:rsidR="00517411">
        <w:rPr>
          <w:rFonts w:ascii="Calibri" w:eastAsia="Batang" w:hAnsi="Calibri" w:cs="Calibri"/>
          <w:sz w:val="22"/>
          <w:szCs w:val="22"/>
        </w:rPr>
        <w:t xml:space="preserve">Angående </w:t>
      </w:r>
      <w:proofErr w:type="spellStart"/>
      <w:r w:rsidR="00517411">
        <w:rPr>
          <w:rFonts w:ascii="Calibri" w:eastAsia="Batang" w:hAnsi="Calibri" w:cs="Calibri"/>
          <w:sz w:val="22"/>
          <w:szCs w:val="22"/>
        </w:rPr>
        <w:t>u</w:t>
      </w:r>
      <w:r>
        <w:rPr>
          <w:rFonts w:ascii="Calibri" w:eastAsia="Batang" w:hAnsi="Calibri" w:cs="Calibri"/>
          <w:sz w:val="22"/>
          <w:szCs w:val="22"/>
        </w:rPr>
        <w:t>tställningstält</w:t>
      </w:r>
      <w:proofErr w:type="spellEnd"/>
      <w:r w:rsidR="00517411">
        <w:rPr>
          <w:rFonts w:ascii="Calibri" w:eastAsia="Batang" w:hAnsi="Calibri" w:cs="Calibri"/>
          <w:sz w:val="22"/>
          <w:szCs w:val="22"/>
        </w:rPr>
        <w:t>, se längre ner. H</w:t>
      </w:r>
      <w:r>
        <w:rPr>
          <w:rFonts w:ascii="Calibri" w:eastAsia="Batang" w:hAnsi="Calibri" w:cs="Calibri"/>
          <w:sz w:val="22"/>
          <w:szCs w:val="22"/>
        </w:rPr>
        <w:t xml:space="preserve">undar under fyra månaders ålder får ej vistas på utställningsområdet enligt SKKs regler. Provtagning för färgning av hundens päls kan förekomma. </w:t>
      </w:r>
      <w:r>
        <w:rPr>
          <w:rFonts w:ascii="Calibri" w:eastAsia="Batang" w:hAnsi="Calibri" w:cs="Calibri"/>
          <w:sz w:val="22"/>
          <w:szCs w:val="22"/>
          <w:lang w:bidi="ar-SA"/>
        </w:rPr>
        <w:t>Det finns särskilda rökrutor.</w:t>
      </w:r>
      <w:r>
        <w:rPr>
          <w:rFonts w:ascii="Calibri" w:eastAsia="Batang" w:hAnsi="Calibri" w:cs="Calibri"/>
          <w:sz w:val="22"/>
          <w:szCs w:val="22"/>
          <w:lang w:bidi="ar-SA"/>
        </w:rPr>
        <w:br/>
      </w:r>
      <w:r w:rsidRPr="00A822E5">
        <w:rPr>
          <w:rFonts w:ascii="Calibri" w:eastAsia="Batang" w:hAnsi="Calibri" w:cs="Calibri"/>
          <w:color w:val="FF0000"/>
          <w:sz w:val="28"/>
          <w:szCs w:val="28"/>
          <w:lang w:bidi="ar-SA"/>
        </w:rPr>
        <w:t xml:space="preserve">         ………………………………………………………………………………………………</w:t>
      </w:r>
    </w:p>
    <w:p w14:paraId="3FEFD10D" w14:textId="76AC2FAE" w:rsidR="00A822E5" w:rsidRPr="00A822E5" w:rsidRDefault="00A822E5" w:rsidP="005F6A59">
      <w:pPr>
        <w:pStyle w:val="Standard"/>
        <w:numPr>
          <w:ilvl w:val="0"/>
          <w:numId w:val="4"/>
        </w:numPr>
        <w:contextualSpacing/>
        <w:rPr>
          <w:rFonts w:ascii="Calibri" w:eastAsia="Batang" w:hAnsi="Calibri" w:cs="Calibri"/>
          <w:color w:val="FF0000"/>
          <w:sz w:val="18"/>
          <w:szCs w:val="18"/>
        </w:rPr>
      </w:pPr>
      <w:r w:rsidRPr="00A822E5">
        <w:rPr>
          <w:rFonts w:ascii="Calibri" w:eastAsia="Batang" w:hAnsi="Calibri" w:cs="Calibri"/>
          <w:b/>
          <w:bCs/>
          <w:color w:val="FF0000"/>
        </w:rPr>
        <w:t>Entré avgift</w:t>
      </w:r>
      <w:r w:rsidR="00130F9A">
        <w:rPr>
          <w:rFonts w:ascii="Calibri" w:eastAsia="Batang" w:hAnsi="Calibri" w:cs="Calibri"/>
          <w:b/>
          <w:bCs/>
          <w:color w:val="FF0000"/>
        </w:rPr>
        <w:t xml:space="preserve"> </w:t>
      </w:r>
      <w:r w:rsidR="00130F9A" w:rsidRPr="00130F9A">
        <w:rPr>
          <w:rFonts w:ascii="Calibri" w:eastAsia="Batang" w:hAnsi="Calibri" w:cs="Calibri"/>
          <w:color w:val="FF0000"/>
          <w:sz w:val="22"/>
          <w:szCs w:val="22"/>
        </w:rPr>
        <w:t>40: - Medlem (</w:t>
      </w:r>
      <w:proofErr w:type="gramStart"/>
      <w:r w:rsidRPr="00130F9A">
        <w:rPr>
          <w:rFonts w:ascii="Calibri" w:eastAsia="Batang" w:hAnsi="Calibri" w:cs="Calibri"/>
          <w:color w:val="FF0000"/>
          <w:sz w:val="22"/>
          <w:szCs w:val="22"/>
        </w:rPr>
        <w:t>60:-</w:t>
      </w:r>
      <w:proofErr w:type="gramEnd"/>
      <w:r w:rsidRPr="00130F9A">
        <w:rPr>
          <w:rFonts w:ascii="Calibri" w:eastAsia="Batang" w:hAnsi="Calibri" w:cs="Calibri"/>
          <w:color w:val="FF0000"/>
          <w:sz w:val="22"/>
          <w:szCs w:val="22"/>
        </w:rPr>
        <w:t xml:space="preserve"> Icke medlem</w:t>
      </w:r>
      <w:r w:rsidR="00130F9A" w:rsidRPr="00130F9A">
        <w:rPr>
          <w:rFonts w:ascii="Calibri" w:eastAsia="Batang" w:hAnsi="Calibri" w:cs="Calibri"/>
          <w:color w:val="FF0000"/>
          <w:sz w:val="22"/>
          <w:szCs w:val="22"/>
        </w:rPr>
        <w:t xml:space="preserve">), </w:t>
      </w:r>
      <w:r w:rsidRPr="00130F9A">
        <w:rPr>
          <w:rFonts w:ascii="Calibri" w:eastAsia="Batang" w:hAnsi="Calibri" w:cs="Calibri"/>
          <w:color w:val="FF0000"/>
          <w:sz w:val="22"/>
          <w:szCs w:val="22"/>
        </w:rPr>
        <w:t>20:- Pensionär</w:t>
      </w:r>
      <w:r w:rsidR="00130F9A" w:rsidRPr="00130F9A">
        <w:rPr>
          <w:rFonts w:ascii="Calibri" w:eastAsia="Batang" w:hAnsi="Calibri" w:cs="Calibri"/>
          <w:color w:val="FF0000"/>
          <w:sz w:val="22"/>
          <w:szCs w:val="22"/>
        </w:rPr>
        <w:t>, b</w:t>
      </w:r>
      <w:r w:rsidRPr="00130F9A">
        <w:rPr>
          <w:rFonts w:ascii="Calibri" w:eastAsia="Batang" w:hAnsi="Calibri" w:cs="Calibri"/>
          <w:color w:val="FF0000"/>
          <w:sz w:val="22"/>
          <w:szCs w:val="22"/>
        </w:rPr>
        <w:t>arn under 15 år gratis.</w:t>
      </w:r>
    </w:p>
    <w:p w14:paraId="76927D64" w14:textId="32EF07FE" w:rsidR="00A822E5" w:rsidRPr="009C58F5" w:rsidRDefault="00A822E5" w:rsidP="00A822E5">
      <w:pPr>
        <w:pStyle w:val="Standard"/>
        <w:numPr>
          <w:ilvl w:val="0"/>
          <w:numId w:val="4"/>
        </w:numPr>
        <w:contextualSpacing/>
        <w:rPr>
          <w:rFonts w:ascii="Calibri" w:eastAsia="Batang" w:hAnsi="Calibri" w:cs="Calibri"/>
          <w:b/>
          <w:bCs/>
          <w:color w:val="FF0000"/>
          <w:sz w:val="22"/>
          <w:szCs w:val="22"/>
        </w:rPr>
      </w:pPr>
      <w:r w:rsidRPr="009C58F5">
        <w:rPr>
          <w:rFonts w:ascii="Calibri" w:eastAsia="Batang" w:hAnsi="Calibri" w:cs="Calibri"/>
          <w:b/>
          <w:bCs/>
          <w:color w:val="FF0000"/>
          <w:sz w:val="22"/>
          <w:szCs w:val="22"/>
        </w:rPr>
        <w:t xml:space="preserve">Tält </w:t>
      </w:r>
      <w:r w:rsidR="009C58F5" w:rsidRPr="009C58F5">
        <w:rPr>
          <w:rFonts w:ascii="Calibri" w:eastAsia="Batang" w:hAnsi="Calibri" w:cs="Calibri"/>
          <w:b/>
          <w:bCs/>
          <w:color w:val="FF0000"/>
          <w:sz w:val="22"/>
          <w:szCs w:val="22"/>
        </w:rPr>
        <w:t xml:space="preserve">och tältpinnar </w:t>
      </w:r>
      <w:r w:rsidRPr="009C58F5">
        <w:rPr>
          <w:rFonts w:ascii="Calibri" w:eastAsia="Batang" w:hAnsi="Calibri" w:cs="Calibri"/>
          <w:b/>
          <w:bCs/>
          <w:color w:val="FF0000"/>
          <w:sz w:val="22"/>
          <w:szCs w:val="22"/>
        </w:rPr>
        <w:t xml:space="preserve">får sättas </w:t>
      </w:r>
      <w:r w:rsidR="009C58F5">
        <w:rPr>
          <w:rFonts w:ascii="Calibri" w:eastAsia="Batang" w:hAnsi="Calibri" w:cs="Calibri"/>
          <w:b/>
          <w:bCs/>
          <w:color w:val="FF0000"/>
          <w:sz w:val="22"/>
          <w:szCs w:val="22"/>
        </w:rPr>
        <w:t xml:space="preserve">upp </w:t>
      </w:r>
      <w:r w:rsidRPr="009C58F5">
        <w:rPr>
          <w:rFonts w:ascii="Calibri" w:eastAsia="Batang" w:hAnsi="Calibri" w:cs="Calibri"/>
          <w:b/>
          <w:bCs/>
          <w:color w:val="FF0000"/>
          <w:sz w:val="22"/>
          <w:szCs w:val="22"/>
        </w:rPr>
        <w:t>3 m från ringen</w:t>
      </w:r>
      <w:r w:rsidR="009C58F5">
        <w:rPr>
          <w:rFonts w:ascii="Calibri" w:eastAsia="Batang" w:hAnsi="Calibri" w:cs="Calibri"/>
          <w:b/>
          <w:bCs/>
          <w:color w:val="FF0000"/>
          <w:sz w:val="22"/>
          <w:szCs w:val="22"/>
        </w:rPr>
        <w:t xml:space="preserve"> tidigast</w:t>
      </w:r>
      <w:r w:rsidRPr="009C58F5">
        <w:rPr>
          <w:rFonts w:ascii="Calibri" w:eastAsia="Batang" w:hAnsi="Calibri" w:cs="Calibri"/>
          <w:b/>
          <w:bCs/>
          <w:color w:val="FF0000"/>
          <w:sz w:val="22"/>
          <w:szCs w:val="22"/>
        </w:rPr>
        <w:t xml:space="preserve"> fredag kväll från </w:t>
      </w:r>
      <w:proofErr w:type="spellStart"/>
      <w:r w:rsidRPr="009C58F5">
        <w:rPr>
          <w:rFonts w:ascii="Calibri" w:eastAsia="Batang" w:hAnsi="Calibri" w:cs="Calibri"/>
          <w:b/>
          <w:bCs/>
          <w:color w:val="FF0000"/>
          <w:sz w:val="22"/>
          <w:szCs w:val="22"/>
        </w:rPr>
        <w:t>kl</w:t>
      </w:r>
      <w:proofErr w:type="spellEnd"/>
      <w:r w:rsidRPr="009C58F5">
        <w:rPr>
          <w:rFonts w:ascii="Calibri" w:eastAsia="Batang" w:hAnsi="Calibri" w:cs="Calibri"/>
          <w:b/>
          <w:bCs/>
          <w:color w:val="FF0000"/>
          <w:sz w:val="22"/>
          <w:szCs w:val="22"/>
        </w:rPr>
        <w:t xml:space="preserve"> 19.00</w:t>
      </w:r>
    </w:p>
    <w:p w14:paraId="570EF334" w14:textId="10CF47E9" w:rsidR="00711E34" w:rsidRPr="00A822E5" w:rsidRDefault="00711E34" w:rsidP="00711E34">
      <w:pPr>
        <w:pStyle w:val="Standard"/>
        <w:numPr>
          <w:ilvl w:val="0"/>
          <w:numId w:val="4"/>
        </w:numPr>
        <w:contextualSpacing/>
        <w:rPr>
          <w:rFonts w:ascii="Calibri" w:eastAsia="Batang" w:hAnsi="Calibri" w:cs="Calibri"/>
          <w:color w:val="FF0000"/>
          <w:sz w:val="20"/>
          <w:szCs w:val="20"/>
        </w:rPr>
      </w:pPr>
      <w:r w:rsidRPr="00A822E5">
        <w:rPr>
          <w:rFonts w:ascii="Calibri" w:eastAsia="Batang" w:hAnsi="Calibri" w:cs="Calibri"/>
          <w:color w:val="FF0000"/>
          <w:sz w:val="20"/>
          <w:szCs w:val="20"/>
        </w:rPr>
        <w:t>När er bedömning är klar tar ni er nummerlapp och går till sekretariatet och hämtar ert eventuella pris och rosett. Inga rosetter delas ut i ringarna utan man hämtar dem i sekretariatet.</w:t>
      </w:r>
    </w:p>
    <w:p w14:paraId="7394F11F" w14:textId="77777777" w:rsidR="00711E34" w:rsidRPr="00A822E5" w:rsidRDefault="00711E34" w:rsidP="00711E34">
      <w:pPr>
        <w:pStyle w:val="Standard"/>
        <w:numPr>
          <w:ilvl w:val="0"/>
          <w:numId w:val="4"/>
        </w:numPr>
        <w:contextualSpacing/>
        <w:rPr>
          <w:rFonts w:ascii="Calibri" w:eastAsia="Batang" w:hAnsi="Calibri" w:cs="Calibri"/>
          <w:color w:val="FF0000"/>
          <w:sz w:val="20"/>
          <w:szCs w:val="20"/>
        </w:rPr>
      </w:pPr>
      <w:r w:rsidRPr="00A822E5">
        <w:rPr>
          <w:rFonts w:ascii="Calibri" w:eastAsia="Batang" w:hAnsi="Calibri" w:cs="Calibri"/>
          <w:color w:val="FF0000"/>
          <w:sz w:val="20"/>
          <w:szCs w:val="20"/>
        </w:rPr>
        <w:t>Det finns väldigt fina rosetter att köpa om man så vill.</w:t>
      </w:r>
    </w:p>
    <w:p w14:paraId="351E13B5" w14:textId="42688000" w:rsidR="00B33B32" w:rsidRPr="00A822E5" w:rsidRDefault="00711E34" w:rsidP="00711E34">
      <w:pPr>
        <w:pStyle w:val="Standard"/>
        <w:numPr>
          <w:ilvl w:val="0"/>
          <w:numId w:val="4"/>
        </w:numPr>
        <w:contextualSpacing/>
        <w:rPr>
          <w:rFonts w:ascii="Calibri" w:eastAsia="Batang" w:hAnsi="Calibri" w:cs="Calibri"/>
          <w:b/>
          <w:bCs/>
          <w:color w:val="FF0000"/>
        </w:rPr>
      </w:pPr>
      <w:r w:rsidRPr="00A822E5">
        <w:rPr>
          <w:rFonts w:ascii="Calibri" w:eastAsia="Batang" w:hAnsi="Calibri" w:cs="Calibri"/>
          <w:color w:val="FF0000"/>
          <w:sz w:val="20"/>
          <w:szCs w:val="20"/>
        </w:rPr>
        <w:t xml:space="preserve">Ingen kontant betalning, endast </w:t>
      </w:r>
      <w:proofErr w:type="spellStart"/>
      <w:r w:rsidRPr="00A822E5">
        <w:rPr>
          <w:rFonts w:ascii="Calibri" w:eastAsia="Batang" w:hAnsi="Calibri" w:cs="Calibri"/>
          <w:color w:val="FF0000"/>
          <w:sz w:val="20"/>
          <w:szCs w:val="20"/>
        </w:rPr>
        <w:t>Swish</w:t>
      </w:r>
      <w:proofErr w:type="spellEnd"/>
      <w:r w:rsidR="00B33B32" w:rsidRPr="00A822E5">
        <w:rPr>
          <w:rFonts w:ascii="Calibri" w:eastAsia="Batang" w:hAnsi="Calibri" w:cs="Calibri"/>
          <w:color w:val="FF0000"/>
          <w:sz w:val="20"/>
          <w:szCs w:val="20"/>
        </w:rPr>
        <w:t>.</w:t>
      </w:r>
    </w:p>
    <w:p w14:paraId="52FF84FC" w14:textId="359B8857" w:rsidR="00776A58" w:rsidRPr="00A822E5" w:rsidRDefault="00B33B32" w:rsidP="00B33B32">
      <w:pPr>
        <w:pStyle w:val="Standard"/>
        <w:numPr>
          <w:ilvl w:val="0"/>
          <w:numId w:val="4"/>
        </w:numPr>
        <w:contextualSpacing/>
        <w:rPr>
          <w:rFonts w:ascii="Calibri" w:eastAsia="Batang" w:hAnsi="Calibri" w:cs="Calibri"/>
          <w:b/>
          <w:bCs/>
          <w:color w:val="FF0000"/>
        </w:rPr>
      </w:pPr>
      <w:r w:rsidRPr="00A822E5">
        <w:rPr>
          <w:rFonts w:ascii="Calibri" w:eastAsia="Batang" w:hAnsi="Calibri" w:cs="Calibri"/>
          <w:color w:val="FF0000"/>
          <w:sz w:val="20"/>
          <w:szCs w:val="20"/>
        </w:rPr>
        <w:t>Undvik trängsel samt håll avstånd både i och utanför ringen</w:t>
      </w:r>
      <w:r w:rsidR="00776A58" w:rsidRPr="00A822E5">
        <w:rPr>
          <w:rFonts w:ascii="Calibri" w:eastAsia="Batang" w:hAnsi="Calibri" w:cs="Calibri"/>
          <w:color w:val="FF0000"/>
          <w:sz w:val="20"/>
          <w:szCs w:val="20"/>
        </w:rPr>
        <w:t>.</w:t>
      </w:r>
    </w:p>
    <w:p w14:paraId="65F11451" w14:textId="19A0B4C3" w:rsidR="007831F5" w:rsidRPr="00A822E5" w:rsidRDefault="00FB7DF5" w:rsidP="00520C6B">
      <w:pPr>
        <w:pStyle w:val="Standard"/>
        <w:numPr>
          <w:ilvl w:val="0"/>
          <w:numId w:val="4"/>
        </w:numPr>
        <w:contextualSpacing/>
        <w:rPr>
          <w:rFonts w:ascii="Calibri" w:eastAsia="Batang" w:hAnsi="Calibri" w:cs="Calibri"/>
          <w:b/>
          <w:bCs/>
          <w:color w:val="FF0000"/>
        </w:rPr>
      </w:pPr>
      <w:r w:rsidRPr="00A822E5">
        <w:rPr>
          <w:rFonts w:ascii="Calibri" w:eastAsia="Batang" w:hAnsi="Calibri" w:cs="Calibri"/>
          <w:color w:val="FF0000"/>
          <w:sz w:val="20"/>
          <w:szCs w:val="20"/>
        </w:rPr>
        <w:t>OBS! Ingen får slänga</w:t>
      </w:r>
      <w:r w:rsidR="00776A58" w:rsidRPr="00A822E5">
        <w:rPr>
          <w:rFonts w:ascii="Calibri" w:eastAsia="Batang" w:hAnsi="Calibri" w:cs="Calibri"/>
          <w:color w:val="FF0000"/>
          <w:sz w:val="20"/>
          <w:szCs w:val="20"/>
        </w:rPr>
        <w:t>/lägg</w:t>
      </w:r>
      <w:r w:rsidR="00A91562" w:rsidRPr="00A822E5">
        <w:rPr>
          <w:rFonts w:ascii="Calibri" w:eastAsia="Batang" w:hAnsi="Calibri" w:cs="Calibri"/>
          <w:color w:val="FF0000"/>
          <w:sz w:val="20"/>
          <w:szCs w:val="20"/>
        </w:rPr>
        <w:t>a</w:t>
      </w:r>
      <w:r w:rsidR="00776A58" w:rsidRPr="00A822E5">
        <w:rPr>
          <w:rFonts w:ascii="Calibri" w:eastAsia="Batang" w:hAnsi="Calibri" w:cs="Calibri"/>
          <w:color w:val="FF0000"/>
          <w:sz w:val="20"/>
          <w:szCs w:val="20"/>
        </w:rPr>
        <w:t xml:space="preserve"> ut mat eller godis på marken</w:t>
      </w:r>
      <w:r w:rsidR="00A91562" w:rsidRPr="00A822E5">
        <w:rPr>
          <w:rFonts w:ascii="Calibri" w:eastAsia="Batang" w:hAnsi="Calibri" w:cs="Calibri"/>
          <w:color w:val="FF0000"/>
          <w:sz w:val="20"/>
          <w:szCs w:val="20"/>
        </w:rPr>
        <w:t xml:space="preserve"> i ringen</w:t>
      </w:r>
      <w:r w:rsidR="00776A58" w:rsidRPr="00A822E5">
        <w:rPr>
          <w:rFonts w:ascii="Calibri" w:eastAsia="Batang" w:hAnsi="Calibri" w:cs="Calibri"/>
          <w:color w:val="FF0000"/>
          <w:sz w:val="20"/>
          <w:szCs w:val="20"/>
        </w:rPr>
        <w:t>.</w:t>
      </w:r>
      <w:r w:rsidR="007831F5" w:rsidRPr="00A822E5">
        <w:rPr>
          <w:rFonts w:ascii="Calibri" w:eastAsia="Batang" w:hAnsi="Calibri" w:cs="Calibri"/>
          <w:color w:val="FF0000"/>
          <w:sz w:val="20"/>
          <w:szCs w:val="20"/>
        </w:rPr>
        <w:br/>
      </w:r>
      <w:r w:rsidR="007831F5" w:rsidRPr="00A822E5">
        <w:rPr>
          <w:rFonts w:ascii="Calibri" w:eastAsia="Batang" w:hAnsi="Calibri" w:cs="Calibri"/>
          <w:color w:val="FF0000"/>
          <w:sz w:val="28"/>
          <w:szCs w:val="28"/>
          <w:lang w:bidi="ar-SA"/>
        </w:rPr>
        <w:t>………………………………………………………………………………………………</w:t>
      </w:r>
      <w:r w:rsidR="00A822E5">
        <w:rPr>
          <w:rFonts w:ascii="Calibri" w:eastAsia="Batang" w:hAnsi="Calibri" w:cs="Calibri"/>
          <w:color w:val="FF0000"/>
          <w:sz w:val="28"/>
          <w:szCs w:val="28"/>
          <w:lang w:bidi="ar-SA"/>
        </w:rPr>
        <w:t>………..</w:t>
      </w:r>
    </w:p>
    <w:p w14:paraId="6DDE2DA3" w14:textId="49793941" w:rsidR="00CD30C6" w:rsidRDefault="00CD30C6" w:rsidP="00A822E5">
      <w:pPr>
        <w:pStyle w:val="Standard"/>
        <w:ind w:firstLine="360"/>
        <w:rPr>
          <w:rFonts w:ascii="Calibri" w:eastAsia="Batang" w:hAnsi="Calibri" w:cs="Calibri"/>
          <w:b/>
          <w:color w:val="CC0000"/>
          <w:kern w:val="0"/>
          <w:sz w:val="22"/>
          <w:szCs w:val="22"/>
          <w:lang w:eastAsia="ar-SA" w:bidi="ar-SA"/>
        </w:rPr>
      </w:pPr>
      <w:r>
        <w:rPr>
          <w:rFonts w:ascii="Calibri" w:eastAsia="Batang" w:hAnsi="Calibri" w:cs="Calibri"/>
          <w:b/>
          <w:color w:val="CC0000"/>
          <w:kern w:val="0"/>
          <w:sz w:val="22"/>
          <w:szCs w:val="22"/>
          <w:lang w:eastAsia="ar-SA" w:bidi="ar-SA"/>
        </w:rPr>
        <w:t>Klassfördelning</w:t>
      </w:r>
    </w:p>
    <w:p w14:paraId="2E0EA44A" w14:textId="77777777" w:rsidR="00D001E1" w:rsidRDefault="00D001E1" w:rsidP="00CD30C6">
      <w:pPr>
        <w:pStyle w:val="Standard"/>
        <w:rPr>
          <w:rFonts w:ascii="Calibri" w:eastAsia="Batang" w:hAnsi="Calibri" w:cs="Calibri"/>
          <w:b/>
          <w:color w:val="CC0000"/>
          <w:kern w:val="0"/>
          <w:sz w:val="22"/>
          <w:szCs w:val="22"/>
          <w:lang w:eastAsia="ar-SA" w:bidi="ar-SA"/>
        </w:rPr>
      </w:pPr>
    </w:p>
    <w:p w14:paraId="030458BF" w14:textId="44C01FCE" w:rsidR="004B3907" w:rsidRPr="00CD30C6" w:rsidRDefault="002C25CA" w:rsidP="00A822E5">
      <w:pPr>
        <w:jc w:val="center"/>
        <w:rPr>
          <w:rFonts w:ascii="Calibri" w:eastAsia="Batang" w:hAnsi="Calibri" w:cs="Calibri"/>
          <w:sz w:val="26"/>
          <w:szCs w:val="26"/>
        </w:rPr>
      </w:pPr>
      <w:r w:rsidRPr="002C25CA">
        <w:rPr>
          <w:rFonts w:eastAsia="Batang"/>
          <w:noProof/>
        </w:rPr>
        <w:drawing>
          <wp:inline distT="0" distB="0" distL="0" distR="0" wp14:anchorId="7099B283" wp14:editId="0FC8B708">
            <wp:extent cx="5439733" cy="5158740"/>
            <wp:effectExtent l="0" t="0" r="8890" b="3810"/>
            <wp:docPr id="640148002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807" cy="517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0F682" w14:textId="12B6B75A" w:rsidR="00CD30C6" w:rsidRPr="00824097" w:rsidRDefault="00CD30C6" w:rsidP="007831F5">
      <w:pPr>
        <w:rPr>
          <w:rFonts w:ascii="Calibri" w:eastAsia="Batang" w:hAnsi="Calibri" w:cs="Calibri"/>
          <w:b/>
          <w:bCs/>
          <w:color w:val="FF0000"/>
          <w:sz w:val="26"/>
          <w:szCs w:val="26"/>
        </w:rPr>
      </w:pPr>
    </w:p>
    <w:sectPr w:rsidR="00CD30C6" w:rsidRPr="00824097" w:rsidSect="00634361">
      <w:headerReference w:type="default" r:id="rId8"/>
      <w:footerReference w:type="default" r:id="rId9"/>
      <w:pgSz w:w="11906" w:h="16838"/>
      <w:pgMar w:top="0" w:right="1417" w:bottom="426" w:left="1417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BE914B" w14:textId="77777777" w:rsidR="006D397D" w:rsidRDefault="006D397D">
      <w:r>
        <w:separator/>
      </w:r>
    </w:p>
  </w:endnote>
  <w:endnote w:type="continuationSeparator" w:id="0">
    <w:p w14:paraId="39AF83A0" w14:textId="77777777" w:rsidR="006D397D" w:rsidRDefault="006D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1D032" w14:textId="04E38D78" w:rsidR="00052560" w:rsidRDefault="00D001E1">
    <w:pPr>
      <w:pStyle w:val="Sidfot"/>
      <w:rPr>
        <w:sz w:val="14"/>
        <w:szCs w:val="14"/>
      </w:rPr>
    </w:pPr>
    <w:r w:rsidRPr="00D001E1">
      <w:rPr>
        <w:noProof/>
      </w:rPr>
      <w:drawing>
        <wp:inline distT="0" distB="0" distL="0" distR="0" wp14:anchorId="17AB0378" wp14:editId="4B214A4B">
          <wp:extent cx="1257300" cy="1044223"/>
          <wp:effectExtent l="0" t="0" r="0" b="3810"/>
          <wp:docPr id="748547430" name="Bildobjekt 1" descr="En bild som visar Teckensnitt, logotyp, Grafik, Varumärke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2398877" name="Bildobjekt 1" descr="En bild som visar Teckensnitt, logotyp, Grafik, Varumärke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2033" cy="1048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4"/>
        <w:szCs w:val="14"/>
      </w:rPr>
      <w:t xml:space="preserve">               </w:t>
    </w:r>
    <w:r w:rsidR="00634361">
      <w:rPr>
        <w:sz w:val="14"/>
        <w:szCs w:val="14"/>
      </w:rPr>
      <w:t xml:space="preserve">   </w:t>
    </w:r>
    <w:r>
      <w:rPr>
        <w:sz w:val="14"/>
        <w:szCs w:val="14"/>
      </w:rPr>
      <w:t xml:space="preserve">          </w:t>
    </w:r>
    <w:r>
      <w:rPr>
        <w:noProof/>
        <w:sz w:val="14"/>
        <w:szCs w:val="14"/>
      </w:rPr>
      <w:drawing>
        <wp:inline distT="0" distB="0" distL="0" distR="0" wp14:anchorId="6A07477B" wp14:editId="0D96B4FB">
          <wp:extent cx="1267460" cy="891254"/>
          <wp:effectExtent l="0" t="0" r="8890" b="4445"/>
          <wp:docPr id="1189123660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566" cy="9025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4"/>
        <w:szCs w:val="14"/>
      </w:rPr>
      <w:t xml:space="preserve">                    </w:t>
    </w:r>
    <w:r w:rsidR="00634361">
      <w:rPr>
        <w:sz w:val="14"/>
        <w:szCs w:val="14"/>
      </w:rPr>
      <w:t xml:space="preserve">      </w:t>
    </w:r>
    <w:r>
      <w:rPr>
        <w:sz w:val="14"/>
        <w:szCs w:val="14"/>
      </w:rPr>
      <w:t xml:space="preserve">              </w:t>
    </w:r>
    <w:r>
      <w:rPr>
        <w:noProof/>
        <w:sz w:val="14"/>
        <w:szCs w:val="14"/>
      </w:rPr>
      <w:drawing>
        <wp:inline distT="0" distB="0" distL="0" distR="0" wp14:anchorId="54C3DEEA" wp14:editId="27733BD3">
          <wp:extent cx="868259" cy="876300"/>
          <wp:effectExtent l="0" t="0" r="8255" b="0"/>
          <wp:docPr id="161946940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52" cy="8856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8AE7B0" w14:textId="77777777" w:rsidR="00D001E1" w:rsidRPr="00F27549" w:rsidRDefault="00D001E1">
    <w:pPr>
      <w:pStyle w:val="Sidfo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BFF20D" w14:textId="77777777" w:rsidR="006D397D" w:rsidRDefault="006D397D">
      <w:r>
        <w:separator/>
      </w:r>
    </w:p>
  </w:footnote>
  <w:footnote w:type="continuationSeparator" w:id="0">
    <w:p w14:paraId="625196A9" w14:textId="77777777" w:rsidR="006D397D" w:rsidRDefault="006D3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C0A7C" w14:textId="598E1B8E" w:rsidR="00052560" w:rsidRDefault="00AB5646">
    <w:pPr>
      <w:pStyle w:val="Sidhuvud"/>
    </w:pPr>
    <w:r>
      <w:rPr>
        <w:noProof/>
      </w:rPr>
      <w:drawing>
        <wp:inline distT="0" distB="0" distL="0" distR="0" wp14:anchorId="527F5092" wp14:editId="339AED4B">
          <wp:extent cx="5760720" cy="687705"/>
          <wp:effectExtent l="0" t="0" r="0" b="0"/>
          <wp:docPr id="1891102119" name="Bildobjekt 1891102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C3F11A" w14:textId="77777777" w:rsidR="00AB5646" w:rsidRDefault="00AB564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FB014D"/>
    <w:multiLevelType w:val="hybridMultilevel"/>
    <w:tmpl w:val="365AA03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83E1B"/>
    <w:multiLevelType w:val="hybridMultilevel"/>
    <w:tmpl w:val="C96EF3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817712">
    <w:abstractNumId w:val="0"/>
  </w:num>
  <w:num w:numId="2" w16cid:durableId="70078644">
    <w:abstractNumId w:val="2"/>
  </w:num>
  <w:num w:numId="3" w16cid:durableId="2022851003">
    <w:abstractNumId w:val="1"/>
  </w:num>
  <w:num w:numId="4" w16cid:durableId="635525789">
    <w:abstractNumId w:val="1"/>
  </w:num>
  <w:num w:numId="5" w16cid:durableId="1535187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2B"/>
    <w:rsid w:val="0000705E"/>
    <w:rsid w:val="00014442"/>
    <w:rsid w:val="000205C8"/>
    <w:rsid w:val="0002517E"/>
    <w:rsid w:val="00047FCD"/>
    <w:rsid w:val="00052560"/>
    <w:rsid w:val="000664C1"/>
    <w:rsid w:val="00074E62"/>
    <w:rsid w:val="00091EF9"/>
    <w:rsid w:val="000961D0"/>
    <w:rsid w:val="000A08BB"/>
    <w:rsid w:val="000B6B10"/>
    <w:rsid w:val="000C6B13"/>
    <w:rsid w:val="000D5493"/>
    <w:rsid w:val="000F1F11"/>
    <w:rsid w:val="000F5031"/>
    <w:rsid w:val="000F521B"/>
    <w:rsid w:val="00103717"/>
    <w:rsid w:val="00130F9A"/>
    <w:rsid w:val="0015190D"/>
    <w:rsid w:val="001542CF"/>
    <w:rsid w:val="00157848"/>
    <w:rsid w:val="0018709F"/>
    <w:rsid w:val="001B0129"/>
    <w:rsid w:val="001C045F"/>
    <w:rsid w:val="001C4BDE"/>
    <w:rsid w:val="001D08C4"/>
    <w:rsid w:val="001D1925"/>
    <w:rsid w:val="001D536C"/>
    <w:rsid w:val="001E22E4"/>
    <w:rsid w:val="001E2C54"/>
    <w:rsid w:val="001F12DB"/>
    <w:rsid w:val="001F4B77"/>
    <w:rsid w:val="00214FCA"/>
    <w:rsid w:val="002177C7"/>
    <w:rsid w:val="0021784E"/>
    <w:rsid w:val="002312D5"/>
    <w:rsid w:val="00231BCC"/>
    <w:rsid w:val="00233B0D"/>
    <w:rsid w:val="00247C9C"/>
    <w:rsid w:val="0026030E"/>
    <w:rsid w:val="002818CB"/>
    <w:rsid w:val="002A1EC0"/>
    <w:rsid w:val="002B1F93"/>
    <w:rsid w:val="002B2A8C"/>
    <w:rsid w:val="002B448D"/>
    <w:rsid w:val="002B5760"/>
    <w:rsid w:val="002C0ED0"/>
    <w:rsid w:val="002C134A"/>
    <w:rsid w:val="002C25CA"/>
    <w:rsid w:val="002F41A3"/>
    <w:rsid w:val="00302D93"/>
    <w:rsid w:val="00317CF6"/>
    <w:rsid w:val="0032683F"/>
    <w:rsid w:val="00330428"/>
    <w:rsid w:val="00351789"/>
    <w:rsid w:val="003521E1"/>
    <w:rsid w:val="003600BA"/>
    <w:rsid w:val="003606A8"/>
    <w:rsid w:val="00372647"/>
    <w:rsid w:val="00385FBC"/>
    <w:rsid w:val="00387582"/>
    <w:rsid w:val="00392F04"/>
    <w:rsid w:val="003B1254"/>
    <w:rsid w:val="003B6352"/>
    <w:rsid w:val="003C6395"/>
    <w:rsid w:val="003D1090"/>
    <w:rsid w:val="003D5255"/>
    <w:rsid w:val="003D72DE"/>
    <w:rsid w:val="003E058A"/>
    <w:rsid w:val="003E555A"/>
    <w:rsid w:val="00403D3D"/>
    <w:rsid w:val="00416101"/>
    <w:rsid w:val="00421902"/>
    <w:rsid w:val="00424C70"/>
    <w:rsid w:val="00430B17"/>
    <w:rsid w:val="00435338"/>
    <w:rsid w:val="00447A58"/>
    <w:rsid w:val="00456257"/>
    <w:rsid w:val="004938B1"/>
    <w:rsid w:val="004A115F"/>
    <w:rsid w:val="004A49D6"/>
    <w:rsid w:val="004A5F3C"/>
    <w:rsid w:val="004B3907"/>
    <w:rsid w:val="004D4E95"/>
    <w:rsid w:val="004E78F5"/>
    <w:rsid w:val="004F7FE9"/>
    <w:rsid w:val="00503F90"/>
    <w:rsid w:val="005040DB"/>
    <w:rsid w:val="00510269"/>
    <w:rsid w:val="00516238"/>
    <w:rsid w:val="00517411"/>
    <w:rsid w:val="00520ADA"/>
    <w:rsid w:val="00520C6B"/>
    <w:rsid w:val="00547AA0"/>
    <w:rsid w:val="00555EC3"/>
    <w:rsid w:val="005602A9"/>
    <w:rsid w:val="005669FB"/>
    <w:rsid w:val="0057444C"/>
    <w:rsid w:val="00592C2B"/>
    <w:rsid w:val="005A271D"/>
    <w:rsid w:val="005A3FC6"/>
    <w:rsid w:val="005B0CF5"/>
    <w:rsid w:val="005D13BB"/>
    <w:rsid w:val="005D54AD"/>
    <w:rsid w:val="005F46D5"/>
    <w:rsid w:val="005F4EFB"/>
    <w:rsid w:val="005F60A3"/>
    <w:rsid w:val="00604A31"/>
    <w:rsid w:val="0060670F"/>
    <w:rsid w:val="00630F8E"/>
    <w:rsid w:val="00634361"/>
    <w:rsid w:val="00637999"/>
    <w:rsid w:val="00645248"/>
    <w:rsid w:val="00651958"/>
    <w:rsid w:val="00652696"/>
    <w:rsid w:val="00654426"/>
    <w:rsid w:val="00657CDA"/>
    <w:rsid w:val="0066358E"/>
    <w:rsid w:val="0066714A"/>
    <w:rsid w:val="0067204D"/>
    <w:rsid w:val="00677FCE"/>
    <w:rsid w:val="006810FC"/>
    <w:rsid w:val="006827B2"/>
    <w:rsid w:val="006C15B4"/>
    <w:rsid w:val="006C1828"/>
    <w:rsid w:val="006D397D"/>
    <w:rsid w:val="006E2E47"/>
    <w:rsid w:val="006E5A8E"/>
    <w:rsid w:val="006E7DBF"/>
    <w:rsid w:val="00702B27"/>
    <w:rsid w:val="007117F9"/>
    <w:rsid w:val="00711E34"/>
    <w:rsid w:val="00712733"/>
    <w:rsid w:val="007172D8"/>
    <w:rsid w:val="007207D0"/>
    <w:rsid w:val="00723E80"/>
    <w:rsid w:val="00724EA2"/>
    <w:rsid w:val="00735F0B"/>
    <w:rsid w:val="007407CB"/>
    <w:rsid w:val="00744139"/>
    <w:rsid w:val="00766993"/>
    <w:rsid w:val="00776867"/>
    <w:rsid w:val="00776A58"/>
    <w:rsid w:val="007831F5"/>
    <w:rsid w:val="00785172"/>
    <w:rsid w:val="007B1F7F"/>
    <w:rsid w:val="007B45A8"/>
    <w:rsid w:val="007C0A7C"/>
    <w:rsid w:val="007C43C1"/>
    <w:rsid w:val="007D1048"/>
    <w:rsid w:val="007D4A94"/>
    <w:rsid w:val="007D4D96"/>
    <w:rsid w:val="007F29C1"/>
    <w:rsid w:val="00801673"/>
    <w:rsid w:val="00804426"/>
    <w:rsid w:val="0080468A"/>
    <w:rsid w:val="00824097"/>
    <w:rsid w:val="00831707"/>
    <w:rsid w:val="008504AD"/>
    <w:rsid w:val="008630F1"/>
    <w:rsid w:val="00886B2C"/>
    <w:rsid w:val="00894FA4"/>
    <w:rsid w:val="00896F5B"/>
    <w:rsid w:val="008A3506"/>
    <w:rsid w:val="008A4638"/>
    <w:rsid w:val="008B28D9"/>
    <w:rsid w:val="008B482F"/>
    <w:rsid w:val="008B4A56"/>
    <w:rsid w:val="008B72C3"/>
    <w:rsid w:val="008C5318"/>
    <w:rsid w:val="008E7529"/>
    <w:rsid w:val="00911823"/>
    <w:rsid w:val="009269AF"/>
    <w:rsid w:val="00933178"/>
    <w:rsid w:val="009343C3"/>
    <w:rsid w:val="0093485F"/>
    <w:rsid w:val="009471EB"/>
    <w:rsid w:val="00952209"/>
    <w:rsid w:val="0095629D"/>
    <w:rsid w:val="0096104C"/>
    <w:rsid w:val="00963A68"/>
    <w:rsid w:val="00966BBB"/>
    <w:rsid w:val="009732D0"/>
    <w:rsid w:val="00980754"/>
    <w:rsid w:val="009817C5"/>
    <w:rsid w:val="0099773A"/>
    <w:rsid w:val="009B253C"/>
    <w:rsid w:val="009B3A85"/>
    <w:rsid w:val="009C4960"/>
    <w:rsid w:val="009C58F5"/>
    <w:rsid w:val="009D0514"/>
    <w:rsid w:val="009F1B00"/>
    <w:rsid w:val="009F786B"/>
    <w:rsid w:val="00A02B9E"/>
    <w:rsid w:val="00A06F9C"/>
    <w:rsid w:val="00A07FAB"/>
    <w:rsid w:val="00A1514B"/>
    <w:rsid w:val="00A233AB"/>
    <w:rsid w:val="00A246DB"/>
    <w:rsid w:val="00A50B9D"/>
    <w:rsid w:val="00A64244"/>
    <w:rsid w:val="00A643C4"/>
    <w:rsid w:val="00A721AA"/>
    <w:rsid w:val="00A77D97"/>
    <w:rsid w:val="00A822E5"/>
    <w:rsid w:val="00A84846"/>
    <w:rsid w:val="00A869AC"/>
    <w:rsid w:val="00A91562"/>
    <w:rsid w:val="00A93479"/>
    <w:rsid w:val="00AA4F44"/>
    <w:rsid w:val="00AA529F"/>
    <w:rsid w:val="00AB5646"/>
    <w:rsid w:val="00AC29EC"/>
    <w:rsid w:val="00AD20EE"/>
    <w:rsid w:val="00AE2F04"/>
    <w:rsid w:val="00AE4C5F"/>
    <w:rsid w:val="00B33B32"/>
    <w:rsid w:val="00B340E3"/>
    <w:rsid w:val="00B3797D"/>
    <w:rsid w:val="00B601BF"/>
    <w:rsid w:val="00B74147"/>
    <w:rsid w:val="00B75CE8"/>
    <w:rsid w:val="00B85927"/>
    <w:rsid w:val="00B94704"/>
    <w:rsid w:val="00BA3B51"/>
    <w:rsid w:val="00BC11C5"/>
    <w:rsid w:val="00BD0D30"/>
    <w:rsid w:val="00BE6914"/>
    <w:rsid w:val="00BF1E5F"/>
    <w:rsid w:val="00BF3E71"/>
    <w:rsid w:val="00BF5489"/>
    <w:rsid w:val="00C177C9"/>
    <w:rsid w:val="00C20027"/>
    <w:rsid w:val="00C234E4"/>
    <w:rsid w:val="00C43306"/>
    <w:rsid w:val="00C4366A"/>
    <w:rsid w:val="00C5434B"/>
    <w:rsid w:val="00C634CB"/>
    <w:rsid w:val="00C678BA"/>
    <w:rsid w:val="00C82C31"/>
    <w:rsid w:val="00C90964"/>
    <w:rsid w:val="00C92000"/>
    <w:rsid w:val="00CB5D70"/>
    <w:rsid w:val="00CD30C6"/>
    <w:rsid w:val="00CE4FC3"/>
    <w:rsid w:val="00D001E1"/>
    <w:rsid w:val="00D0102A"/>
    <w:rsid w:val="00D0272C"/>
    <w:rsid w:val="00D07805"/>
    <w:rsid w:val="00D101A5"/>
    <w:rsid w:val="00D15545"/>
    <w:rsid w:val="00D27ECB"/>
    <w:rsid w:val="00D440CF"/>
    <w:rsid w:val="00D6035D"/>
    <w:rsid w:val="00D916B5"/>
    <w:rsid w:val="00D9317B"/>
    <w:rsid w:val="00DA188B"/>
    <w:rsid w:val="00DB173A"/>
    <w:rsid w:val="00DB5BC4"/>
    <w:rsid w:val="00DC28F6"/>
    <w:rsid w:val="00DC2AA4"/>
    <w:rsid w:val="00DC2B80"/>
    <w:rsid w:val="00DD512A"/>
    <w:rsid w:val="00E0522F"/>
    <w:rsid w:val="00E20F1C"/>
    <w:rsid w:val="00E22AEF"/>
    <w:rsid w:val="00E538B6"/>
    <w:rsid w:val="00E61152"/>
    <w:rsid w:val="00E77613"/>
    <w:rsid w:val="00E807E5"/>
    <w:rsid w:val="00E95A3B"/>
    <w:rsid w:val="00E96F42"/>
    <w:rsid w:val="00EA65FD"/>
    <w:rsid w:val="00EB2856"/>
    <w:rsid w:val="00EC46F5"/>
    <w:rsid w:val="00EE2842"/>
    <w:rsid w:val="00F27549"/>
    <w:rsid w:val="00F342C2"/>
    <w:rsid w:val="00F418BD"/>
    <w:rsid w:val="00F44A38"/>
    <w:rsid w:val="00F506C8"/>
    <w:rsid w:val="00F60EB3"/>
    <w:rsid w:val="00F62F45"/>
    <w:rsid w:val="00F718A1"/>
    <w:rsid w:val="00F72A73"/>
    <w:rsid w:val="00F746A5"/>
    <w:rsid w:val="00F9410C"/>
    <w:rsid w:val="00F94A48"/>
    <w:rsid w:val="00FA4E92"/>
    <w:rsid w:val="00FB7DF5"/>
    <w:rsid w:val="00FC1023"/>
    <w:rsid w:val="00FD1FDC"/>
    <w:rsid w:val="00FD470F"/>
    <w:rsid w:val="00FD78DD"/>
    <w:rsid w:val="00FE0EA7"/>
    <w:rsid w:val="00FE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B652E4"/>
  <w15:chartTrackingRefBased/>
  <w15:docId w15:val="{0CD18001-D59C-7B4E-9103-B3D86986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980"/>
      </w:tabs>
      <w:ind w:left="1980" w:firstLine="0"/>
      <w:outlineLvl w:val="1"/>
    </w:pPr>
    <w:rPr>
      <w:rFonts w:ascii="Arial" w:hAnsi="Arial" w:cs="Arial"/>
      <w:i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stycketeckensnitt2">
    <w:name w:val="Standardstycketeckensnitt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stycketeckensnitt1">
    <w:name w:val="Standardstycketeckensnitt1"/>
  </w:style>
  <w:style w:type="character" w:styleId="Sidnummer">
    <w:name w:val="page number"/>
    <w:basedOn w:val="Standardstycketeckensnitt1"/>
  </w:style>
  <w:style w:type="character" w:styleId="Hyperlnk">
    <w:name w:val="Hyperlink"/>
    <w:rPr>
      <w:color w:val="0000FF"/>
      <w:u w:val="single"/>
    </w:rPr>
  </w:style>
  <w:style w:type="character" w:customStyle="1" w:styleId="Absatz-Standardschriftart">
    <w:name w:val="Absatz-Standardschriftart"/>
  </w:style>
  <w:style w:type="character" w:styleId="AnvndHyperlnk">
    <w:name w:val="FollowedHyperlink"/>
    <w:rPr>
      <w:color w:val="800080"/>
      <w:u w:val="single"/>
    </w:rPr>
  </w:style>
  <w:style w:type="character" w:customStyle="1" w:styleId="OformateradtextChar">
    <w:name w:val="Oformaterad text Char"/>
    <w:rPr>
      <w:rFonts w:ascii="Consolas" w:eastAsia="Calibri" w:hAnsi="Consolas" w:cs="Consolas"/>
      <w:sz w:val="21"/>
      <w:szCs w:val="21"/>
    </w:rPr>
  </w:style>
  <w:style w:type="character" w:customStyle="1" w:styleId="RubrikChar">
    <w:name w:val="Rubrik Char"/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rdtext">
    <w:name w:val="Body Text"/>
    <w:basedOn w:val="Normal"/>
    <w:pPr>
      <w:ind w:right="-108"/>
    </w:pPr>
  </w:style>
  <w:style w:type="paragraph" w:styleId="Lista">
    <w:name w:val="List"/>
    <w:basedOn w:val="Brdtext"/>
    <w:rPr>
      <w:rFonts w:cs="Arial"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paragraph" w:styleId="Brdtextmedindrag">
    <w:name w:val="Body Text Indent"/>
    <w:basedOn w:val="Normal"/>
    <w:pPr>
      <w:ind w:left="1980"/>
    </w:pPr>
    <w:rPr>
      <w:rFonts w:ascii="Arial" w:hAnsi="Arial" w:cs="Arial"/>
      <w:sz w:val="20"/>
    </w:rPr>
  </w:style>
  <w:style w:type="paragraph" w:customStyle="1" w:styleId="Brdtextmedindrag21">
    <w:name w:val="Brödtext med indrag 21"/>
    <w:basedOn w:val="Normal"/>
    <w:pPr>
      <w:tabs>
        <w:tab w:val="left" w:pos="2520"/>
      </w:tabs>
      <w:ind w:left="2520"/>
    </w:pPr>
  </w:style>
  <w:style w:type="paragraph" w:customStyle="1" w:styleId="Brdtextmedindrag31">
    <w:name w:val="Brödtext med indrag 31"/>
    <w:basedOn w:val="Normal"/>
    <w:pPr>
      <w:tabs>
        <w:tab w:val="left" w:pos="1980"/>
      </w:tabs>
      <w:ind w:left="1980"/>
    </w:pPr>
  </w:style>
  <w:style w:type="paragraph" w:styleId="Ingetavstnd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Oformateradtext1">
    <w:name w:val="Oformaterad text1"/>
    <w:basedOn w:val="Normal"/>
    <w:rPr>
      <w:rFonts w:ascii="Consolas" w:eastAsia="Calibri" w:hAnsi="Consolas" w:cs="Consolas"/>
      <w:sz w:val="21"/>
      <w:szCs w:val="21"/>
    </w:rPr>
  </w:style>
  <w:style w:type="paragraph" w:styleId="Rubrik">
    <w:name w:val="Title"/>
    <w:basedOn w:val="Normal"/>
    <w:next w:val="Normal"/>
    <w:qFormat/>
    <w:pPr>
      <w:pBdr>
        <w:bottom w:val="single" w:sz="8" w:space="4" w:color="808080"/>
      </w:pBdr>
      <w:spacing w:after="300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Underrubrik">
    <w:name w:val="Subtitle"/>
    <w:basedOn w:val="Heading"/>
    <w:next w:val="Brdtext"/>
    <w:qFormat/>
    <w:pPr>
      <w:jc w:val="center"/>
    </w:pPr>
    <w:rPr>
      <w:i/>
      <w:iCs/>
    </w:rPr>
  </w:style>
  <w:style w:type="paragraph" w:customStyle="1" w:styleId="Framecontents">
    <w:name w:val="Frame contents"/>
    <w:basedOn w:val="Brdtext"/>
  </w:style>
  <w:style w:type="character" w:styleId="Olstomnmnande">
    <w:name w:val="Unresolved Mention"/>
    <w:uiPriority w:val="99"/>
    <w:semiHidden/>
    <w:unhideWhenUsed/>
    <w:rsid w:val="00B3797D"/>
    <w:rPr>
      <w:color w:val="808080"/>
      <w:shd w:val="clear" w:color="auto" w:fill="E6E6E6"/>
    </w:rPr>
  </w:style>
  <w:style w:type="paragraph" w:customStyle="1" w:styleId="Standard">
    <w:name w:val="Standard"/>
    <w:rsid w:val="00B75CE8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SidhuvudChar">
    <w:name w:val="Sidhuvud Char"/>
    <w:link w:val="Sidhuvud"/>
    <w:uiPriority w:val="99"/>
    <w:rsid w:val="00C90964"/>
    <w:rPr>
      <w:sz w:val="24"/>
      <w:szCs w:val="24"/>
      <w:lang w:eastAsia="ar-SA"/>
    </w:rPr>
  </w:style>
  <w:style w:type="table" w:styleId="Tabellrutnt">
    <w:name w:val="Table Grid"/>
    <w:basedOn w:val="Normaltabell"/>
    <w:uiPriority w:val="59"/>
    <w:rsid w:val="00435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1D08C4"/>
    <w:pPr>
      <w:suppressAutoHyphens w:val="0"/>
    </w:pPr>
    <w:rPr>
      <w:rFonts w:eastAsiaTheme="minorEastAsia"/>
      <w:lang w:eastAsia="sv-SE"/>
    </w:rPr>
  </w:style>
  <w:style w:type="character" w:customStyle="1" w:styleId="s1">
    <w:name w:val="s1"/>
    <w:basedOn w:val="Standardstycketeckensnitt"/>
    <w:rsid w:val="001D08C4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052560"/>
    <w:rPr>
      <w:sz w:val="24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5F46D5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351789"/>
    <w:rPr>
      <w:b/>
      <w:bCs/>
    </w:rPr>
  </w:style>
  <w:style w:type="character" w:customStyle="1" w:styleId="py34i1dx">
    <w:name w:val="py34i1dx"/>
    <w:basedOn w:val="Standardstycketeckensnitt"/>
    <w:rsid w:val="00CD3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icrosoft%20Office\Mallar\Egna%20mallar\SSPK-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SSPK-brev</Template>
  <TotalTime>2</TotalTime>
  <Pages>2</Pages>
  <Words>547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</vt:lpstr>
    </vt:vector>
  </TitlesOfParts>
  <Company>Trelleborg AB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Annette Persson</dc:creator>
  <cp:keywords/>
  <cp:lastModifiedBy>Monika Johansson</cp:lastModifiedBy>
  <cp:revision>2</cp:revision>
  <cp:lastPrinted>2022-06-21T12:36:00Z</cp:lastPrinted>
  <dcterms:created xsi:type="dcterms:W3CDTF">2024-06-28T06:37:00Z</dcterms:created>
  <dcterms:modified xsi:type="dcterms:W3CDTF">2024-06-28T06:37:00Z</dcterms:modified>
</cp:coreProperties>
</file>